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23" w:rsidRPr="00607E5E" w:rsidRDefault="00305F23" w:rsidP="00607E5E">
      <w:pPr>
        <w:spacing w:after="12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305F23" w:rsidRPr="009D572F" w:rsidRDefault="00305F23" w:rsidP="00D33632">
      <w:pPr>
        <w:spacing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Miejscowość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…………………, dnia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</w:t>
      </w:r>
    </w:p>
    <w:p w:rsidR="00305F23" w:rsidRPr="009D572F" w:rsidRDefault="00305F23" w:rsidP="00D67D29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Wniosek o przyznanie finansowania opłaty pobieranej za postępowanie nostryfikacyjne lub postępowanie w sprawie potwierdzenia ukończenia studiów na określonym poziomie</w:t>
      </w:r>
    </w:p>
    <w:p w:rsidR="00305F23" w:rsidRPr="00074B77" w:rsidRDefault="00305F23" w:rsidP="00557A0A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0B6848">
        <w:rPr>
          <w:sz w:val="24"/>
          <w:szCs w:val="24"/>
        </w:rPr>
        <w:t>/</w:t>
      </w:r>
      <w:r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305F23" w:rsidRPr="000B6848" w:rsidRDefault="00305F23" w:rsidP="00D67D2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05F23" w:rsidRPr="00074B77" w:rsidRDefault="00305F23" w:rsidP="00C5679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0B6848">
        <w:rPr>
          <w:rFonts w:ascii="Times New Roman" w:hAnsi="Times New Roman"/>
          <w:sz w:val="20"/>
          <w:szCs w:val="20"/>
        </w:rPr>
        <w:t>na zasadach określonych w art. 40a ustawy z dnia 20 kwietnia 2004 r. o promocji zatrudnienia i instytu</w:t>
      </w:r>
      <w:r>
        <w:rPr>
          <w:rFonts w:ascii="Times New Roman" w:hAnsi="Times New Roman"/>
          <w:sz w:val="20"/>
          <w:szCs w:val="20"/>
        </w:rPr>
        <w:t>cjach rynku pracy (Dz. U. z 2024</w:t>
      </w:r>
      <w:r w:rsidRPr="000B6848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475</w:t>
      </w:r>
      <w:r w:rsidRPr="000B6848">
        <w:rPr>
          <w:rFonts w:ascii="Times New Roman" w:hAnsi="Times New Roman"/>
          <w:sz w:val="20"/>
          <w:szCs w:val="20"/>
        </w:rPr>
        <w:t>)/</w:t>
      </w:r>
      <w:r w:rsidRPr="00074B77">
        <w:rPr>
          <w:rFonts w:ascii="Times New Roman" w:hAnsi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</w:t>
      </w:r>
      <w:r>
        <w:rPr>
          <w:rFonts w:ascii="Times New Roman" w:hAnsi="Times New Roman"/>
          <w:sz w:val="20"/>
          <w:szCs w:val="20"/>
          <w:lang w:val="uk-UA"/>
        </w:rPr>
        <w:t>нку праці (Вісник законів з 202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uk-UA"/>
        </w:rPr>
        <w:t xml:space="preserve"> р. поз. </w:t>
      </w:r>
      <w:r>
        <w:rPr>
          <w:rFonts w:ascii="Times New Roman" w:hAnsi="Times New Roman"/>
          <w:sz w:val="20"/>
          <w:szCs w:val="20"/>
        </w:rPr>
        <w:t>475</w:t>
      </w:r>
      <w:r w:rsidRPr="00074B77">
        <w:rPr>
          <w:rFonts w:ascii="Times New Roman" w:hAnsi="Times New Roman"/>
          <w:sz w:val="20"/>
          <w:szCs w:val="20"/>
          <w:lang w:val="ru-RU"/>
        </w:rPr>
        <w:t>)</w:t>
      </w:r>
    </w:p>
    <w:p w:rsidR="00305F23" w:rsidRPr="000B6848" w:rsidRDefault="00305F23" w:rsidP="009835E7">
      <w:pPr>
        <w:rPr>
          <w:rFonts w:ascii="Times New Roman" w:hAnsi="Times New Roman"/>
          <w:sz w:val="20"/>
          <w:szCs w:val="20"/>
        </w:rPr>
      </w:pPr>
    </w:p>
    <w:p w:rsidR="00305F23" w:rsidRPr="00074B77" w:rsidRDefault="00305F23" w:rsidP="00022B09">
      <w:pPr>
        <w:spacing w:after="120" w:line="24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>UWAGA! Wypełnij w alfabecie łacińskim.</w:t>
      </w:r>
      <w:r>
        <w:rPr>
          <w:rFonts w:ascii="Times New Roman" w:hAnsi="Times New Roman"/>
          <w:bCs/>
          <w:sz w:val="20"/>
          <w:szCs w:val="20"/>
        </w:rPr>
        <w:t>/</w:t>
      </w:r>
      <w:r w:rsidRPr="00022B09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:rsidR="00305F23" w:rsidRPr="009835E7" w:rsidRDefault="00305F23" w:rsidP="009835E7">
      <w:pPr>
        <w:ind w:left="708" w:firstLine="708"/>
        <w:rPr>
          <w:rFonts w:ascii="Times New Roman" w:hAnsi="Times New Roman"/>
          <w:sz w:val="20"/>
          <w:szCs w:val="20"/>
          <w:lang w:val="en-GB"/>
        </w:rPr>
      </w:pPr>
    </w:p>
    <w:p w:rsidR="00305F23" w:rsidRPr="009D572F" w:rsidRDefault="00305F23" w:rsidP="00954AC1">
      <w:pPr>
        <w:spacing w:after="12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305F23" w:rsidRPr="00074B77" w:rsidRDefault="00305F23" w:rsidP="00123130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NAZWA POWIATOWEGO URZĘDU PRACY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123130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:rsidR="00305F23" w:rsidRPr="000B6848" w:rsidRDefault="00305F23" w:rsidP="00123130">
      <w:pPr>
        <w:pStyle w:val="ListParagraph"/>
        <w:spacing w:after="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</w:p>
    <w:p w:rsidR="00305F23" w:rsidRPr="000B22AE" w:rsidRDefault="00305F23" w:rsidP="000B22AE">
      <w:pPr>
        <w:spacing w:after="0" w:line="240" w:lineRule="auto"/>
        <w:ind w:firstLine="357"/>
        <w:rPr>
          <w:rFonts w:ascii="Times New Roman" w:hAnsi="Times New Roman"/>
          <w:bCs/>
          <w:sz w:val="20"/>
          <w:szCs w:val="20"/>
        </w:rPr>
      </w:pPr>
      <w:r w:rsidRPr="000B22AE">
        <w:rPr>
          <w:rFonts w:ascii="Times New Roman" w:hAnsi="Times New Roman"/>
          <w:bCs/>
          <w:sz w:val="20"/>
          <w:szCs w:val="20"/>
        </w:rPr>
        <w:t>…………..………………………………………………………………………………………………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</w:t>
      </w:r>
    </w:p>
    <w:p w:rsidR="00305F23" w:rsidRPr="00074B77" w:rsidRDefault="00305F23" w:rsidP="00AB5397">
      <w:pPr>
        <w:pStyle w:val="ListParagraph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DANE IDENTYFIKACYJNE WNIOSKODAWCY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AB5397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/>
          <w:bCs/>
          <w:sz w:val="20"/>
          <w:szCs w:val="20"/>
          <w:lang w:val="uk-UA"/>
        </w:rPr>
        <w:t>ІДЕНТИФІКАЦІЙНІ ДАНІ ЗАЯВНИКА</w:t>
      </w:r>
    </w:p>
    <w:p w:rsidR="00305F23" w:rsidRPr="009D572F" w:rsidRDefault="00305F23" w:rsidP="00D50F66">
      <w:pPr>
        <w:pStyle w:val="ListParagraph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Imię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Ім'я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……………………………………………………………………………………….………...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305F23" w:rsidRPr="009D572F" w:rsidRDefault="00305F23" w:rsidP="00D50F66">
      <w:pPr>
        <w:pStyle w:val="ListParagraph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Nazwisko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Прізвище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………………………………………………………………………….………...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305F23" w:rsidRPr="009D572F" w:rsidRDefault="00305F23" w:rsidP="00F329CC">
      <w:pPr>
        <w:pStyle w:val="ListParagraph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Obywatelstwo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...........</w:t>
      </w:r>
    </w:p>
    <w:p w:rsidR="00305F23" w:rsidRPr="009D572F" w:rsidRDefault="00305F23" w:rsidP="00D50F66">
      <w:pPr>
        <w:pStyle w:val="ListParagraph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PESEL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Номер PESEL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.........</w:t>
      </w:r>
    </w:p>
    <w:p w:rsidR="00305F23" w:rsidRPr="000B6848" w:rsidRDefault="00305F23" w:rsidP="000B22AE">
      <w:pPr>
        <w:pStyle w:val="ListParagraph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i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/>
          <w:bCs/>
          <w:i/>
          <w:sz w:val="20"/>
          <w:szCs w:val="20"/>
        </w:rPr>
        <w:t xml:space="preserve"> (informacja podawana w przypadku cudzoziemca)</w:t>
      </w:r>
      <w:r>
        <w:rPr>
          <w:rFonts w:ascii="Times New Roman" w:hAnsi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Pr="00074B77">
        <w:rPr>
          <w:rFonts w:ascii="Times New Roman" w:hAnsi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Pr="000B6848">
        <w:rPr>
          <w:rFonts w:ascii="Times New Roman" w:hAnsi="Times New Roman"/>
          <w:bCs/>
          <w:i/>
          <w:sz w:val="20"/>
          <w:szCs w:val="20"/>
        </w:rPr>
        <w:t>)…………………………………………………………………………….</w:t>
      </w:r>
    </w:p>
    <w:p w:rsidR="00305F23" w:rsidRPr="00326027" w:rsidRDefault="00305F23" w:rsidP="00326027">
      <w:pPr>
        <w:pStyle w:val="ListParagraph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/>
          <w:bCs/>
          <w:i/>
          <w:sz w:val="20"/>
          <w:szCs w:val="20"/>
        </w:rPr>
        <w:t>(informacja podawana w przypadku cudzoziemca)</w:t>
      </w:r>
      <w:r>
        <w:rPr>
          <w:rFonts w:ascii="Times New Roman" w:hAnsi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Pr="00074B77">
        <w:rPr>
          <w:rFonts w:ascii="Times New Roman" w:hAnsi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Pr="000B6848">
        <w:rPr>
          <w:rFonts w:ascii="Times New Roman" w:hAnsi="Times New Roman"/>
          <w:bCs/>
          <w:i/>
          <w:iCs/>
          <w:sz w:val="20"/>
          <w:szCs w:val="20"/>
        </w:rPr>
        <w:t>………………………………………………………………………………………………..</w:t>
      </w:r>
    </w:p>
    <w:p w:rsidR="00305F23" w:rsidRPr="000B6848" w:rsidRDefault="00305F23" w:rsidP="00BA2DBF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/>
          <w:b/>
          <w:bCs/>
          <w:sz w:val="20"/>
          <w:szCs w:val="20"/>
        </w:rPr>
      </w:pPr>
      <w:r w:rsidRPr="00C361E8">
        <w:rPr>
          <w:rFonts w:ascii="Times New Roman" w:hAnsi="Times New Roman"/>
          <w:b/>
          <w:bCs/>
          <w:sz w:val="20"/>
          <w:szCs w:val="20"/>
        </w:rPr>
        <w:t>DANE ADRESOWE WNIOSKODAWCY/</w:t>
      </w:r>
      <w:r w:rsidRPr="00C361E8">
        <w:rPr>
          <w:rFonts w:ascii="Times New Roman" w:hAnsi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Kod pocztowy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Поштовий індекс</w:t>
      </w:r>
      <w:r w:rsidRPr="00074B77">
        <w:rPr>
          <w:rFonts w:ascii="Times New Roman" w:hAnsi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Województwo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Воєводтсво</w:t>
      </w:r>
      <w:r>
        <w:rPr>
          <w:rFonts w:ascii="Times New Roman" w:hAnsi="Times New Roman"/>
          <w:bCs/>
          <w:sz w:val="20"/>
          <w:szCs w:val="20"/>
        </w:rPr>
        <w:t>.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Powiat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Повіт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Gmina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Ґмін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Miejscowość</w:t>
      </w:r>
      <w:r>
        <w:rPr>
          <w:rFonts w:ascii="Times New Roman" w:hAnsi="Times New Roman"/>
          <w:bCs/>
          <w:sz w:val="20"/>
          <w:szCs w:val="20"/>
        </w:rPr>
        <w:t>/</w:t>
      </w:r>
      <w:r w:rsidRPr="00181B3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……………………………………………………………………......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Ulica</w:t>
      </w:r>
      <w:r>
        <w:rPr>
          <w:rFonts w:ascii="Times New Roman" w:hAnsi="Times New Roman"/>
          <w:bCs/>
          <w:sz w:val="20"/>
          <w:szCs w:val="20"/>
        </w:rPr>
        <w:t>/</w:t>
      </w:r>
      <w:r w:rsidRPr="00DD73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Вулиця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Nr domu</w:t>
      </w:r>
      <w:r>
        <w:rPr>
          <w:rFonts w:ascii="Times New Roman" w:hAnsi="Times New Roman"/>
          <w:bCs/>
          <w:sz w:val="20"/>
          <w:szCs w:val="20"/>
        </w:rPr>
        <w:t>/</w:t>
      </w:r>
      <w:r w:rsidRPr="00997FC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Номер будинку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Nr lokalu</w:t>
      </w:r>
      <w:r>
        <w:rPr>
          <w:rFonts w:ascii="Times New Roman" w:hAnsi="Times New Roman"/>
          <w:bCs/>
          <w:sz w:val="20"/>
          <w:szCs w:val="20"/>
        </w:rPr>
        <w:t>/</w:t>
      </w:r>
      <w:r w:rsidRPr="00997FC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Nr telefonu</w:t>
      </w:r>
      <w:r>
        <w:rPr>
          <w:rFonts w:ascii="Times New Roman" w:hAnsi="Times New Roman"/>
          <w:bCs/>
          <w:sz w:val="20"/>
          <w:szCs w:val="20"/>
        </w:rPr>
        <w:t>/</w:t>
      </w:r>
      <w:r w:rsidRPr="002447A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Номер телефону</w:t>
      </w:r>
      <w:r w:rsidRPr="00074B77">
        <w:rPr>
          <w:rFonts w:ascii="Times New Roman" w:hAnsi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305F23" w:rsidRPr="009D572F" w:rsidRDefault="00305F23" w:rsidP="00B1069A">
      <w:pPr>
        <w:pStyle w:val="ListParagraph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Adres e-mail</w:t>
      </w:r>
      <w:r>
        <w:rPr>
          <w:rFonts w:ascii="Times New Roman" w:hAnsi="Times New Roman"/>
          <w:bCs/>
          <w:sz w:val="20"/>
          <w:szCs w:val="20"/>
        </w:rPr>
        <w:t>/</w:t>
      </w:r>
      <w:r w:rsidRPr="00BF511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Електронна пошта</w:t>
      </w:r>
      <w:r w:rsidRPr="00074B77">
        <w:rPr>
          <w:rFonts w:ascii="Times New Roman" w:hAnsi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......</w:t>
      </w:r>
    </w:p>
    <w:p w:rsidR="00305F23" w:rsidRPr="00074B77" w:rsidRDefault="00305F23" w:rsidP="001622EC">
      <w:pPr>
        <w:pStyle w:val="ListParagraph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TREŚĆ WNIOSKU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074B77">
        <w:rPr>
          <w:rFonts w:ascii="Times New Roman" w:hAnsi="Times New Roman"/>
          <w:b/>
          <w:bCs/>
          <w:sz w:val="20"/>
          <w:szCs w:val="20"/>
          <w:lang w:val="uk-UA"/>
        </w:rPr>
        <w:t>ЗМІСТ ЗАЯВИ</w:t>
      </w:r>
    </w:p>
    <w:p w:rsidR="00305F23" w:rsidRPr="00074B77" w:rsidRDefault="00305F23" w:rsidP="001622EC">
      <w:pPr>
        <w:pStyle w:val="ListParagraph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Wnoszę o przyznanie finansowania opłaty, o której mowa w art. 327 ust. 6 </w:t>
      </w:r>
      <w:r w:rsidRPr="009D572F">
        <w:rPr>
          <w:rFonts w:ascii="Times New Roman" w:hAnsi="Times New Roman"/>
          <w:bCs/>
          <w:i/>
          <w:sz w:val="20"/>
          <w:szCs w:val="20"/>
        </w:rPr>
        <w:t>ustawy z dnia 20 lipca 2018 r. – Prawo o szkolnictwie wyższym i nauce</w:t>
      </w:r>
      <w:r w:rsidRPr="009D572F">
        <w:rPr>
          <w:rFonts w:ascii="Times New Roman" w:hAnsi="Times New Roman"/>
          <w:bCs/>
          <w:sz w:val="20"/>
          <w:szCs w:val="20"/>
        </w:rPr>
        <w:t xml:space="preserve"> pobieranej za: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Pr="00074B77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яка</w:t>
      </w:r>
      <w:r w:rsidRPr="00074B77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стягується за: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305F23" w:rsidRPr="000B6848" w:rsidRDefault="00305F23" w:rsidP="00703E53">
      <w:p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B6848">
        <w:rPr>
          <w:rFonts w:ascii="MS Gothic" w:eastAsia="MS Gothic" w:hAnsi="MS Gothic" w:hint="eastAsia"/>
          <w:sz w:val="20"/>
          <w:szCs w:val="20"/>
          <w:lang w:val="uk-UA"/>
        </w:rPr>
        <w:t>☐</w:t>
      </w:r>
      <w:r w:rsidRPr="000B6848">
        <w:rPr>
          <w:rFonts w:ascii="Times New Roman" w:hAnsi="Times New Roman"/>
          <w:sz w:val="20"/>
          <w:szCs w:val="20"/>
          <w:lang w:val="uk-UA"/>
        </w:rPr>
        <w:tab/>
      </w:r>
      <w:r w:rsidRPr="009D572F">
        <w:rPr>
          <w:rFonts w:ascii="Times New Roman" w:hAnsi="Times New Roman"/>
          <w:sz w:val="20"/>
          <w:szCs w:val="20"/>
        </w:rPr>
        <w:t>post</w:t>
      </w:r>
      <w:r w:rsidRPr="000B6848">
        <w:rPr>
          <w:rFonts w:ascii="Times New Roman" w:hAnsi="Times New Roman"/>
          <w:sz w:val="20"/>
          <w:szCs w:val="20"/>
          <w:lang w:val="uk-UA"/>
        </w:rPr>
        <w:t>ę</w:t>
      </w:r>
      <w:r w:rsidRPr="009D572F">
        <w:rPr>
          <w:rFonts w:ascii="Times New Roman" w:hAnsi="Times New Roman"/>
          <w:sz w:val="20"/>
          <w:szCs w:val="20"/>
        </w:rPr>
        <w:t>powanie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nostryfikacyjne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1622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sz w:val="20"/>
          <w:szCs w:val="20"/>
          <w:lang w:val="uk-UA"/>
        </w:rPr>
        <w:t>процедуру нострифікації</w:t>
      </w:r>
    </w:p>
    <w:p w:rsidR="00305F23" w:rsidRDefault="00305F23" w:rsidP="00575C8E">
      <w:pPr>
        <w:spacing w:after="0" w:line="240" w:lineRule="auto"/>
        <w:ind w:left="1406" w:hanging="555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B6848">
        <w:rPr>
          <w:rFonts w:ascii="MS Gothic" w:eastAsia="MS Gothic" w:hAnsi="MS Gothic" w:hint="eastAsia"/>
          <w:bCs/>
          <w:sz w:val="20"/>
          <w:szCs w:val="20"/>
          <w:lang w:val="uk-UA"/>
        </w:rPr>
        <w:t>☐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ab/>
      </w:r>
      <w:r w:rsidRPr="009D572F">
        <w:rPr>
          <w:rFonts w:ascii="Times New Roman" w:hAnsi="Times New Roman"/>
          <w:bCs/>
          <w:sz w:val="20"/>
          <w:szCs w:val="20"/>
        </w:rPr>
        <w:t>post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ę</w:t>
      </w:r>
      <w:r w:rsidRPr="009D572F">
        <w:rPr>
          <w:rFonts w:ascii="Times New Roman" w:hAnsi="Times New Roman"/>
          <w:bCs/>
          <w:sz w:val="20"/>
          <w:szCs w:val="20"/>
        </w:rPr>
        <w:t>powanie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sprawie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potwierdzenia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uko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ń</w:t>
      </w:r>
      <w:r w:rsidRPr="009D572F">
        <w:rPr>
          <w:rFonts w:ascii="Times New Roman" w:hAnsi="Times New Roman"/>
          <w:bCs/>
          <w:sz w:val="20"/>
          <w:szCs w:val="20"/>
        </w:rPr>
        <w:t>czenia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studi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ó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okre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ś</w:t>
      </w:r>
      <w:r w:rsidRPr="009D572F">
        <w:rPr>
          <w:rFonts w:ascii="Times New Roman" w:hAnsi="Times New Roman"/>
          <w:bCs/>
          <w:sz w:val="20"/>
          <w:szCs w:val="20"/>
        </w:rPr>
        <w:t>lonym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poziomie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1622E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:rsidR="00305F23" w:rsidRPr="009D572F" w:rsidRDefault="00305F23" w:rsidP="00712792">
      <w:pPr>
        <w:spacing w:after="0"/>
        <w:ind w:left="851"/>
        <w:rPr>
          <w:rFonts w:ascii="Times New Roman" w:hAnsi="Times New Roman"/>
          <w:bCs/>
          <w:sz w:val="20"/>
          <w:szCs w:val="20"/>
        </w:rPr>
      </w:pPr>
      <w:r w:rsidRPr="00712792">
        <w:rPr>
          <w:rFonts w:ascii="Times New Roman" w:hAnsi="Times New Roman"/>
          <w:bCs/>
          <w:sz w:val="20"/>
          <w:szCs w:val="20"/>
        </w:rPr>
        <w:t>w wysokości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i/>
          <w:sz w:val="20"/>
          <w:szCs w:val="20"/>
        </w:rPr>
        <w:t>(kwota w zł, nie wyższa niż 3 205 zł)</w:t>
      </w:r>
      <w:r>
        <w:rPr>
          <w:rFonts w:ascii="Times New Roman" w:hAnsi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у розмірі (</w:t>
      </w:r>
      <w:r w:rsidRPr="00074B77">
        <w:rPr>
          <w:rFonts w:ascii="Times New Roman" w:hAnsi="Times New Roman"/>
          <w:bCs/>
          <w:i/>
          <w:sz w:val="20"/>
          <w:szCs w:val="20"/>
          <w:lang w:val="uk-UA"/>
        </w:rPr>
        <w:t>сума в злотих, не вище 3 205 злотих)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……………………………zł</w:t>
      </w:r>
      <w:r>
        <w:rPr>
          <w:rFonts w:ascii="Times New Roman" w:hAnsi="Times New Roman"/>
          <w:bCs/>
          <w:sz w:val="20"/>
          <w:szCs w:val="20"/>
        </w:rPr>
        <w:t>./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злотих</w:t>
      </w:r>
    </w:p>
    <w:p w:rsidR="00305F23" w:rsidRPr="00074B77" w:rsidRDefault="00305F23" w:rsidP="00964CEE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/>
          <w:bCs/>
          <w:sz w:val="20"/>
          <w:szCs w:val="20"/>
        </w:rPr>
        <w:t>Uzyskałam/em dyplom ukończenia studiów w:/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:rsidR="00305F23" w:rsidRPr="00964CEE" w:rsidRDefault="00305F23" w:rsidP="00206C56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64CEE">
        <w:rPr>
          <w:rFonts w:ascii="Times New Roman" w:hAnsi="Times New Roman"/>
          <w:bCs/>
          <w:sz w:val="20"/>
          <w:szCs w:val="20"/>
        </w:rPr>
        <w:t>Państwo/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Країна</w:t>
      </w:r>
      <w:r w:rsidRPr="00964CEE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……………………………………………………………………………..………….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305F23" w:rsidRDefault="00305F23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Nazwa uczelni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Навчальний заклад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…………………………………………………............................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305F23" w:rsidRDefault="00305F23" w:rsidP="00E72DB7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E72DB7">
        <w:rPr>
          <w:rFonts w:ascii="Times New Roman" w:hAnsi="Times New Roman"/>
          <w:bCs/>
          <w:sz w:val="20"/>
          <w:szCs w:val="20"/>
        </w:rPr>
        <w:t>Adres siedziby uczelni/</w:t>
      </w:r>
      <w:r w:rsidRPr="00E72DB7">
        <w:rPr>
          <w:rFonts w:ascii="Times New Roman" w:hAnsi="Times New Roman"/>
          <w:sz w:val="20"/>
          <w:szCs w:val="20"/>
          <w:lang w:val="uk-UA"/>
        </w:rPr>
        <w:t>Адреса головного офісу університету</w:t>
      </w:r>
      <w:r w:rsidRPr="00E72DB7">
        <w:rPr>
          <w:rFonts w:ascii="Times New Roman" w:hAnsi="Times New Roman"/>
          <w:bCs/>
          <w:sz w:val="20"/>
          <w:szCs w:val="20"/>
        </w:rPr>
        <w:t>………………………………………..</w:t>
      </w:r>
    </w:p>
    <w:p w:rsidR="00305F23" w:rsidRPr="00E72DB7" w:rsidRDefault="00305F23" w:rsidP="00E72DB7">
      <w:pPr>
        <w:pStyle w:val="ListParagraph"/>
        <w:spacing w:after="12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05F23" w:rsidRPr="009D572F" w:rsidRDefault="00305F23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Kierunek studiów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Напрямок навчання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…....</w:t>
      </w:r>
    </w:p>
    <w:p w:rsidR="00305F23" w:rsidRPr="009D572F" w:rsidRDefault="00305F23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Dyscyplina naukowa/artystyczna</w:t>
      </w:r>
      <w:r>
        <w:rPr>
          <w:rFonts w:ascii="Times New Roman" w:hAnsi="Times New Roman"/>
          <w:bCs/>
          <w:sz w:val="20"/>
          <w:szCs w:val="20"/>
        </w:rPr>
        <w:t>/</w:t>
      </w:r>
      <w:r w:rsidRPr="00FD5B26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Наукова/художня дисципліна</w:t>
      </w:r>
      <w:r w:rsidRPr="00074B77">
        <w:rPr>
          <w:rFonts w:ascii="Times New Roman" w:hAnsi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</w:t>
      </w:r>
      <w:r>
        <w:rPr>
          <w:rFonts w:ascii="Times New Roman" w:hAnsi="Times New Roman"/>
          <w:bCs/>
          <w:sz w:val="20"/>
          <w:szCs w:val="20"/>
        </w:rPr>
        <w:t>…..</w:t>
      </w:r>
    </w:p>
    <w:p w:rsidR="00305F23" w:rsidRPr="003C06C4" w:rsidRDefault="00305F23" w:rsidP="003C06C4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/>
          <w:bCs/>
          <w:sz w:val="20"/>
          <w:szCs w:val="20"/>
        </w:rPr>
        <w:t>Uczelnia, która przeprowadzi postępowanie/</w:t>
      </w:r>
      <w:r w:rsidRPr="003C06C4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Навчальний заклад, який веде справу</w:t>
      </w:r>
    </w:p>
    <w:p w:rsidR="00305F23" w:rsidRPr="009D572F" w:rsidRDefault="00305F23" w:rsidP="00F329CC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Nazwa uczelni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Навчальний заклад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……......</w:t>
      </w:r>
    </w:p>
    <w:p w:rsidR="00305F23" w:rsidRPr="00AB6E69" w:rsidRDefault="00305F23" w:rsidP="00B04B5F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AB6E69">
        <w:rPr>
          <w:rFonts w:ascii="Times New Roman" w:hAnsi="Times New Roman"/>
          <w:bCs/>
          <w:sz w:val="20"/>
          <w:szCs w:val="20"/>
        </w:rPr>
        <w:t>Adres uczelni</w:t>
      </w:r>
      <w:r>
        <w:rPr>
          <w:rFonts w:ascii="Times New Roman" w:hAnsi="Times New Roman"/>
          <w:bCs/>
          <w:sz w:val="20"/>
          <w:szCs w:val="20"/>
        </w:rPr>
        <w:t>:</w:t>
      </w:r>
      <w:r w:rsidRPr="00AB6E69"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Адреса навчального закладу</w:t>
      </w:r>
      <w:r w:rsidRPr="000B6848">
        <w:rPr>
          <w:rFonts w:ascii="Times New Roman" w:hAnsi="Times New Roman"/>
          <w:bCs/>
          <w:sz w:val="20"/>
          <w:szCs w:val="20"/>
        </w:rPr>
        <w:t>: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Kod pocztowy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……………..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Województwo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Воєводтсво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………………………………….…………………………………...</w:t>
      </w:r>
      <w:r>
        <w:rPr>
          <w:rFonts w:ascii="Times New Roman" w:hAnsi="Times New Roman"/>
          <w:bCs/>
          <w:sz w:val="20"/>
          <w:szCs w:val="20"/>
        </w:rPr>
        <w:t>.......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Powiat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Повіт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Gmina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Ґміна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………..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Miejscowość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…………………………………………………………………....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Ulica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Вулиця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Nr domu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…………………………………………………………….......................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305F23" w:rsidRPr="009D572F" w:rsidRDefault="00305F23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Nr lokalu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</w:t>
      </w:r>
    </w:p>
    <w:p w:rsidR="00305F23" w:rsidRPr="00074B77" w:rsidRDefault="00305F23" w:rsidP="006A46FE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>Numer rachunku bankowego uczelni, na który należy wnieść opłatę:</w:t>
      </w:r>
      <w:r>
        <w:rPr>
          <w:rFonts w:ascii="Times New Roman" w:hAnsi="Times New Roman"/>
          <w:bCs/>
          <w:sz w:val="20"/>
          <w:szCs w:val="20"/>
        </w:rPr>
        <w:t>/</w:t>
      </w:r>
      <w:r w:rsidRPr="000B6848">
        <w:rPr>
          <w:rFonts w:ascii="Times New Roman" w:hAnsi="Times New Roman"/>
          <w:bCs/>
          <w:sz w:val="20"/>
          <w:szCs w:val="20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:rsidR="00305F23" w:rsidRPr="009D572F" w:rsidRDefault="00305F23" w:rsidP="00B34FDE">
      <w:pPr>
        <w:pStyle w:val="ListParagraph"/>
        <w:spacing w:line="240" w:lineRule="auto"/>
        <w:ind w:left="1288" w:hanging="1004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…………………………………………………………………………………………………..........................</w:t>
      </w:r>
    </w:p>
    <w:p w:rsidR="00305F23" w:rsidRPr="00074B77" w:rsidRDefault="00305F23" w:rsidP="00E8678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>Czy złożyłaś/eś już wniosek do uczelni o uznanie dyplomu ukończenia studiów za granicą za równoważny odpowiedniemu polskiemu dyplomowi i tytułowi zawodowemu/potwierdzenie ukończenia studiów na określonym poziomie?</w:t>
      </w:r>
      <w:r>
        <w:rPr>
          <w:rFonts w:ascii="Times New Roman" w:hAnsi="Times New Roman"/>
          <w:bCs/>
          <w:sz w:val="20"/>
          <w:szCs w:val="20"/>
        </w:rPr>
        <w:t>/</w:t>
      </w:r>
      <w:r w:rsidRPr="000B6848">
        <w:rPr>
          <w:rFonts w:ascii="Times New Roman" w:hAnsi="Times New Roman"/>
          <w:bCs/>
          <w:sz w:val="20"/>
          <w:szCs w:val="20"/>
        </w:rPr>
        <w:t xml:space="preserve"> 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305F23" w:rsidRPr="009D572F" w:rsidRDefault="00305F23" w:rsidP="00EC2E81">
      <w:pPr>
        <w:pStyle w:val="ListParagraph"/>
        <w:spacing w:after="120" w:line="240" w:lineRule="auto"/>
        <w:ind w:left="716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TAK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ТАК</w:t>
      </w:r>
      <w:r w:rsidRPr="009D572F">
        <w:rPr>
          <w:rFonts w:ascii="Times New Roman" w:hAnsi="Times New Roman"/>
          <w:bCs/>
          <w:sz w:val="20"/>
          <w:szCs w:val="20"/>
        </w:rPr>
        <w:t xml:space="preserve">    </w:t>
      </w:r>
      <w:r w:rsidRPr="009D572F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NIE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НІ</w:t>
      </w:r>
    </w:p>
    <w:p w:rsidR="00305F23" w:rsidRPr="00DE6D90" w:rsidRDefault="00305F23" w:rsidP="001D7D03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/>
          <w:bCs/>
          <w:sz w:val="20"/>
          <w:szCs w:val="20"/>
        </w:rPr>
        <w:t xml:space="preserve">Jeśli TAK, to </w:t>
      </w:r>
      <w:bookmarkEnd w:id="0"/>
      <w:r w:rsidRPr="009D572F">
        <w:rPr>
          <w:rFonts w:ascii="Times New Roman" w:hAnsi="Times New Roman"/>
          <w:bCs/>
          <w:sz w:val="20"/>
          <w:szCs w:val="20"/>
        </w:rPr>
        <w:t>podaj datę złożenia tego wniosku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Якщо ТАК, то вкажіть дату подання заяви</w:t>
      </w:r>
    </w:p>
    <w:p w:rsidR="00305F23" w:rsidRPr="009D572F" w:rsidRDefault="00305F23" w:rsidP="00DE6D90">
      <w:pPr>
        <w:pStyle w:val="ListParagraph"/>
        <w:spacing w:after="12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……………..</w:t>
      </w:r>
    </w:p>
    <w:p w:rsidR="00305F23" w:rsidRPr="00074B77" w:rsidRDefault="00305F23" w:rsidP="009171EF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>Czy uczelnia wskazała termin  wniesienia opłaty</w:t>
      </w:r>
      <w:r>
        <w:rPr>
          <w:rFonts w:ascii="Times New Roman" w:hAnsi="Times New Roman"/>
          <w:bCs/>
          <w:sz w:val="20"/>
          <w:szCs w:val="20"/>
        </w:rPr>
        <w:t>?/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:rsidR="00305F23" w:rsidRPr="009D572F" w:rsidRDefault="00305F23" w:rsidP="0039052B">
      <w:pPr>
        <w:pStyle w:val="ListParagraph"/>
        <w:spacing w:after="120" w:line="240" w:lineRule="auto"/>
        <w:ind w:left="716" w:hanging="8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TAK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ТАК</w:t>
      </w:r>
      <w:r w:rsidRPr="009D572F">
        <w:rPr>
          <w:rFonts w:ascii="Times New Roman" w:hAnsi="Times New Roman"/>
          <w:bCs/>
          <w:sz w:val="20"/>
          <w:szCs w:val="20"/>
        </w:rPr>
        <w:t xml:space="preserve">    </w:t>
      </w:r>
      <w:r w:rsidRPr="009D572F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NIE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НІ</w:t>
      </w:r>
    </w:p>
    <w:p w:rsidR="00305F23" w:rsidRPr="00366503" w:rsidRDefault="00305F23" w:rsidP="001D7D03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Jeśli TAK, to podaj termin wniesienia opłaty wskazany przez uczelnię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</w:rPr>
        <w:t>B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:rsidR="00305F23" w:rsidRPr="009D572F" w:rsidRDefault="00305F23" w:rsidP="00366503">
      <w:pPr>
        <w:pStyle w:val="ListParagraph"/>
        <w:spacing w:after="12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</w:t>
      </w:r>
      <w:r w:rsidRPr="009D572F">
        <w:rPr>
          <w:rFonts w:ascii="Times New Roman" w:hAnsi="Times New Roman"/>
          <w:bCs/>
          <w:sz w:val="20"/>
          <w:szCs w:val="20"/>
        </w:rPr>
        <w:t>…………….</w:t>
      </w:r>
    </w:p>
    <w:p w:rsidR="00305F23" w:rsidRPr="00074B77" w:rsidRDefault="00305F23" w:rsidP="00BF6A39">
      <w:pPr>
        <w:pStyle w:val="Heading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 UDZIELENIA POMOCY</w:t>
      </w:r>
      <w:r>
        <w:rPr>
          <w:sz w:val="20"/>
          <w:szCs w:val="20"/>
        </w:rPr>
        <w:t>/</w:t>
      </w:r>
      <w:r w:rsidRPr="00074B77">
        <w:rPr>
          <w:sz w:val="20"/>
          <w:szCs w:val="20"/>
          <w:lang w:val="uk-UA"/>
        </w:rPr>
        <w:t>ОБҐРУНТУВАННЯ ПРОХАННЯ ПРО ДОПОМОГУ</w:t>
      </w:r>
    </w:p>
    <w:p w:rsidR="00305F23" w:rsidRPr="000B6848" w:rsidRDefault="00305F23" w:rsidP="009860B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B6848">
        <w:rPr>
          <w:rFonts w:ascii="MS Gothic" w:eastAsia="MS Gothic" w:hAnsi="MS Gothic" w:hint="eastAsia"/>
          <w:sz w:val="20"/>
          <w:szCs w:val="20"/>
          <w:lang w:val="uk-UA"/>
        </w:rPr>
        <w:t>☐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Polskie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przepisy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prawne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wymagaj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ą </w:t>
      </w:r>
      <w:r w:rsidRPr="009D572F">
        <w:rPr>
          <w:rFonts w:ascii="Times New Roman" w:hAnsi="Times New Roman"/>
          <w:bCs/>
          <w:sz w:val="20"/>
          <w:szCs w:val="20"/>
        </w:rPr>
        <w:t>nostryfikacji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9D572F">
        <w:rPr>
          <w:rFonts w:ascii="Times New Roman" w:hAnsi="Times New Roman"/>
          <w:bCs/>
          <w:sz w:val="20"/>
          <w:szCs w:val="20"/>
        </w:rPr>
        <w:t>potwierdzenia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uko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ń</w:t>
      </w:r>
      <w:r w:rsidRPr="009D572F">
        <w:rPr>
          <w:rFonts w:ascii="Times New Roman" w:hAnsi="Times New Roman"/>
          <w:bCs/>
          <w:sz w:val="20"/>
          <w:szCs w:val="20"/>
        </w:rPr>
        <w:t>czenia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studi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ó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okre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ś</w:t>
      </w:r>
      <w:r w:rsidRPr="009D572F">
        <w:rPr>
          <w:rFonts w:ascii="Times New Roman" w:hAnsi="Times New Roman"/>
          <w:bCs/>
          <w:sz w:val="20"/>
          <w:szCs w:val="20"/>
        </w:rPr>
        <w:t>lonym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poziomie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do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podj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ę</w:t>
      </w:r>
      <w:r w:rsidRPr="009D572F">
        <w:rPr>
          <w:rFonts w:ascii="Times New Roman" w:hAnsi="Times New Roman"/>
          <w:bCs/>
          <w:sz w:val="20"/>
          <w:szCs w:val="20"/>
        </w:rPr>
        <w:t>cia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pracy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moim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zawodzie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./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305F23" w:rsidRPr="000B6848" w:rsidRDefault="00305F23" w:rsidP="009860B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B6848">
        <w:rPr>
          <w:rFonts w:ascii="MS Gothic" w:eastAsia="MS Gothic" w:hAnsi="MS Gothic" w:hint="eastAsia"/>
          <w:sz w:val="20"/>
          <w:szCs w:val="20"/>
          <w:lang w:val="uk-UA"/>
        </w:rPr>
        <w:t>☐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Polskie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przepisy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prawne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wymagaj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ą </w:t>
      </w:r>
      <w:r w:rsidRPr="009D572F">
        <w:rPr>
          <w:rFonts w:ascii="Times New Roman" w:hAnsi="Times New Roman"/>
          <w:bCs/>
          <w:sz w:val="20"/>
          <w:szCs w:val="20"/>
        </w:rPr>
        <w:t>nostryfikacji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9D572F">
        <w:rPr>
          <w:rFonts w:ascii="Times New Roman" w:hAnsi="Times New Roman"/>
          <w:bCs/>
          <w:sz w:val="20"/>
          <w:szCs w:val="20"/>
        </w:rPr>
        <w:t>potwierdzenia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uko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ń</w:t>
      </w:r>
      <w:r w:rsidRPr="009D572F">
        <w:rPr>
          <w:rFonts w:ascii="Times New Roman" w:hAnsi="Times New Roman"/>
          <w:bCs/>
          <w:sz w:val="20"/>
          <w:szCs w:val="20"/>
        </w:rPr>
        <w:t>czenia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studi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ó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okre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ś</w:t>
      </w:r>
      <w:r w:rsidRPr="009D572F">
        <w:rPr>
          <w:rFonts w:ascii="Times New Roman" w:hAnsi="Times New Roman"/>
          <w:bCs/>
          <w:sz w:val="20"/>
          <w:szCs w:val="20"/>
        </w:rPr>
        <w:t>lonym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poziomie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do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podj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ę</w:t>
      </w:r>
      <w:r w:rsidRPr="009D572F">
        <w:rPr>
          <w:rFonts w:ascii="Times New Roman" w:hAnsi="Times New Roman"/>
          <w:bCs/>
          <w:sz w:val="20"/>
          <w:szCs w:val="20"/>
        </w:rPr>
        <w:t>cia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pracy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moim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zawodzie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r w:rsidRPr="009D572F">
        <w:rPr>
          <w:rFonts w:ascii="Times New Roman" w:hAnsi="Times New Roman"/>
          <w:bCs/>
          <w:sz w:val="20"/>
          <w:szCs w:val="20"/>
        </w:rPr>
        <w:t>ale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chc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ę </w:t>
      </w:r>
      <w:r w:rsidRPr="009D572F">
        <w:rPr>
          <w:rFonts w:ascii="Times New Roman" w:hAnsi="Times New Roman"/>
          <w:bCs/>
          <w:sz w:val="20"/>
          <w:szCs w:val="20"/>
        </w:rPr>
        <w:t>zwi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ę</w:t>
      </w:r>
      <w:r w:rsidRPr="009D572F">
        <w:rPr>
          <w:rFonts w:ascii="Times New Roman" w:hAnsi="Times New Roman"/>
          <w:bCs/>
          <w:sz w:val="20"/>
          <w:szCs w:val="20"/>
        </w:rPr>
        <w:t>kszy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ć </w:t>
      </w:r>
      <w:r w:rsidRPr="009D572F">
        <w:rPr>
          <w:rFonts w:ascii="Times New Roman" w:hAnsi="Times New Roman"/>
          <w:bCs/>
          <w:sz w:val="20"/>
          <w:szCs w:val="20"/>
        </w:rPr>
        <w:t>swoje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szanse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znalezienie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odpowiedniej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pracy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lub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awans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zawodowy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./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305F23" w:rsidRPr="000B6848" w:rsidRDefault="00305F23" w:rsidP="009860B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B6848">
        <w:rPr>
          <w:rFonts w:ascii="MS Gothic" w:eastAsia="MS Gothic" w:hAnsi="MS Gothic" w:hint="eastAsia"/>
          <w:sz w:val="20"/>
          <w:szCs w:val="20"/>
          <w:lang w:val="uk-UA"/>
        </w:rPr>
        <w:t>☐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Znalaz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ł</w:t>
      </w:r>
      <w:r w:rsidRPr="009D572F">
        <w:rPr>
          <w:rFonts w:ascii="Times New Roman" w:hAnsi="Times New Roman"/>
          <w:bCs/>
          <w:sz w:val="20"/>
          <w:szCs w:val="20"/>
        </w:rPr>
        <w:t>am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9D572F">
        <w:rPr>
          <w:rFonts w:ascii="Times New Roman" w:hAnsi="Times New Roman"/>
          <w:bCs/>
          <w:sz w:val="20"/>
          <w:szCs w:val="20"/>
        </w:rPr>
        <w:t>em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pracodawc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ę, </w:t>
      </w:r>
      <w:r w:rsidRPr="009D572F">
        <w:rPr>
          <w:rFonts w:ascii="Times New Roman" w:hAnsi="Times New Roman"/>
          <w:bCs/>
          <w:sz w:val="20"/>
          <w:szCs w:val="20"/>
        </w:rPr>
        <w:t>kt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ó</w:t>
      </w:r>
      <w:r w:rsidRPr="009D572F">
        <w:rPr>
          <w:rFonts w:ascii="Times New Roman" w:hAnsi="Times New Roman"/>
          <w:bCs/>
          <w:sz w:val="20"/>
          <w:szCs w:val="20"/>
        </w:rPr>
        <w:t>ry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zatrudni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mnie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pod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warunkiem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nostryfikacji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9D572F">
        <w:rPr>
          <w:rFonts w:ascii="Times New Roman" w:hAnsi="Times New Roman"/>
          <w:bCs/>
          <w:sz w:val="20"/>
          <w:szCs w:val="20"/>
        </w:rPr>
        <w:t>potwierdzeniu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uko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ń</w:t>
      </w:r>
      <w:r w:rsidRPr="009D572F">
        <w:rPr>
          <w:rFonts w:ascii="Times New Roman" w:hAnsi="Times New Roman"/>
          <w:bCs/>
          <w:sz w:val="20"/>
          <w:szCs w:val="20"/>
        </w:rPr>
        <w:t>czenia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studi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ó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na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okre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ś</w:t>
      </w:r>
      <w:r w:rsidRPr="009D572F">
        <w:rPr>
          <w:rFonts w:ascii="Times New Roman" w:hAnsi="Times New Roman"/>
          <w:bCs/>
          <w:sz w:val="20"/>
          <w:szCs w:val="20"/>
        </w:rPr>
        <w:t>lonym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poziomie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./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305F23" w:rsidRPr="000B6848" w:rsidRDefault="00305F23" w:rsidP="009860B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B6848">
        <w:rPr>
          <w:rFonts w:ascii="MS Gothic" w:eastAsia="MS Gothic" w:hAnsi="MS Gothic" w:hint="eastAsia"/>
          <w:sz w:val="20"/>
          <w:szCs w:val="20"/>
          <w:lang w:val="uk-UA"/>
        </w:rPr>
        <w:t>☐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Chc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ę </w:t>
      </w:r>
      <w:r w:rsidRPr="009D572F">
        <w:rPr>
          <w:rFonts w:ascii="Times New Roman" w:hAnsi="Times New Roman"/>
          <w:bCs/>
          <w:sz w:val="20"/>
          <w:szCs w:val="20"/>
        </w:rPr>
        <w:t>kontynuowa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ć </w:t>
      </w:r>
      <w:r w:rsidRPr="009D572F">
        <w:rPr>
          <w:rFonts w:ascii="Times New Roman" w:hAnsi="Times New Roman"/>
          <w:bCs/>
          <w:sz w:val="20"/>
          <w:szCs w:val="20"/>
        </w:rPr>
        <w:t>kszta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ł</w:t>
      </w:r>
      <w:r w:rsidRPr="009D572F">
        <w:rPr>
          <w:rFonts w:ascii="Times New Roman" w:hAnsi="Times New Roman"/>
          <w:bCs/>
          <w:sz w:val="20"/>
          <w:szCs w:val="20"/>
        </w:rPr>
        <w:t>cenie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Polsce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./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Я, хочу продовжувати освіту в Польщі.</w:t>
      </w:r>
    </w:p>
    <w:p w:rsidR="00305F23" w:rsidRPr="009D572F" w:rsidRDefault="00305F23" w:rsidP="009860B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Inne/dodatkowe uzasadnienie: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sz w:val="20"/>
          <w:szCs w:val="20"/>
          <w:lang w:val="uk-UA"/>
        </w:rPr>
        <w:t>Інше/додаткові причини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:</w:t>
      </w:r>
    </w:p>
    <w:p w:rsidR="00305F23" w:rsidRPr="00074B77" w:rsidRDefault="00305F23" w:rsidP="009860B7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 xml:space="preserve">Увага! </w:t>
      </w:r>
      <w:r w:rsidRPr="00074B77">
        <w:rPr>
          <w:rFonts w:ascii="Times New Roman" w:hAnsi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305F23" w:rsidRPr="000B6848" w:rsidRDefault="00305F23" w:rsidP="00DC22E4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305F23" w:rsidRDefault="00305F23" w:rsidP="00602012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9D57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F23" w:rsidRDefault="00305F23" w:rsidP="00594F8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305F23" w:rsidRPr="009D572F" w:rsidRDefault="00305F23" w:rsidP="00594F8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305F23" w:rsidRPr="00074B77" w:rsidRDefault="00305F23" w:rsidP="00876D8E">
      <w:pPr>
        <w:pStyle w:val="ListParagraph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OŚWIADCZENIA WNIOSKODAWCY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074B77">
        <w:rPr>
          <w:rFonts w:ascii="Times New Roman" w:hAnsi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:rsidR="00305F23" w:rsidRPr="00074B77" w:rsidRDefault="00305F23" w:rsidP="00496427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EF43E0">
        <w:rPr>
          <w:rFonts w:ascii="Times New Roman" w:hAnsi="Times New Roman"/>
          <w:sz w:val="20"/>
          <w:szCs w:val="20"/>
        </w:rPr>
        <w:t>Jestem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/>
          <w:sz w:val="20"/>
          <w:szCs w:val="20"/>
        </w:rPr>
        <w:t>wiadoma</w:t>
      </w:r>
      <w:r w:rsidRPr="000B6848">
        <w:rPr>
          <w:rFonts w:ascii="Times New Roman" w:hAnsi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/>
          <w:sz w:val="20"/>
          <w:szCs w:val="20"/>
        </w:rPr>
        <w:t>y</w:t>
      </w:r>
      <w:r w:rsidRPr="000B6848">
        <w:rPr>
          <w:rFonts w:ascii="Times New Roman" w:hAnsi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/>
          <w:sz w:val="20"/>
          <w:szCs w:val="20"/>
        </w:rPr>
        <w:t>e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wsparcie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EF43E0">
        <w:rPr>
          <w:rFonts w:ascii="Times New Roman" w:hAnsi="Times New Roman"/>
          <w:sz w:val="20"/>
          <w:szCs w:val="20"/>
        </w:rPr>
        <w:t>o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kt</w:t>
      </w:r>
      <w:r w:rsidRPr="000B6848">
        <w:rPr>
          <w:rFonts w:ascii="Times New Roman" w:hAnsi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/>
          <w:sz w:val="20"/>
          <w:szCs w:val="20"/>
        </w:rPr>
        <w:t>re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wnioskuj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ę, </w:t>
      </w:r>
      <w:r w:rsidRPr="00EF43E0">
        <w:rPr>
          <w:rFonts w:ascii="Times New Roman" w:hAnsi="Times New Roman"/>
          <w:sz w:val="20"/>
          <w:szCs w:val="20"/>
        </w:rPr>
        <w:t>nie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obejmuje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koszt</w:t>
      </w:r>
      <w:r w:rsidRPr="000B6848">
        <w:rPr>
          <w:rFonts w:ascii="Times New Roman" w:hAnsi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/>
          <w:sz w:val="20"/>
          <w:szCs w:val="20"/>
        </w:rPr>
        <w:t>w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t</w:t>
      </w:r>
      <w:r w:rsidRPr="000B6848">
        <w:rPr>
          <w:rFonts w:ascii="Times New Roman" w:hAnsi="Times New Roman"/>
          <w:sz w:val="20"/>
          <w:szCs w:val="20"/>
          <w:lang w:val="uk-UA"/>
        </w:rPr>
        <w:t>ł</w:t>
      </w:r>
      <w:r w:rsidRPr="00EF43E0">
        <w:rPr>
          <w:rFonts w:ascii="Times New Roman" w:hAnsi="Times New Roman"/>
          <w:sz w:val="20"/>
          <w:szCs w:val="20"/>
        </w:rPr>
        <w:t>umaczenia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sz w:val="20"/>
          <w:szCs w:val="20"/>
        </w:rPr>
        <w:t>dokument</w:t>
      </w:r>
      <w:r w:rsidRPr="000B6848">
        <w:rPr>
          <w:rFonts w:ascii="Times New Roman" w:hAnsi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/>
          <w:sz w:val="20"/>
          <w:szCs w:val="20"/>
        </w:rPr>
        <w:t>w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EF43E0">
        <w:rPr>
          <w:rFonts w:ascii="Times New Roman" w:hAnsi="Times New Roman"/>
          <w:sz w:val="20"/>
          <w:szCs w:val="20"/>
        </w:rPr>
        <w:t>ani</w:t>
      </w:r>
      <w:r w:rsidRPr="000B6848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/>
          <w:sz w:val="20"/>
          <w:szCs w:val="20"/>
        </w:rPr>
        <w:t>koszt</w:t>
      </w:r>
      <w:r w:rsidRPr="000B6848">
        <w:rPr>
          <w:rFonts w:ascii="Times New Roman" w:hAnsi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/>
          <w:sz w:val="20"/>
          <w:szCs w:val="20"/>
        </w:rPr>
        <w:t>w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notarialnego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po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wiadczenia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zgodno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ci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odpis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okazanymi</w:t>
      </w:r>
      <w:r w:rsidRPr="000B684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dokumentami</w:t>
      </w:r>
      <w:r w:rsidRPr="000B6848">
        <w:rPr>
          <w:rFonts w:ascii="Times New Roman" w:hAnsi="Times New Roman"/>
          <w:sz w:val="20"/>
          <w:szCs w:val="20"/>
          <w:lang w:val="uk-UA"/>
        </w:rPr>
        <w:t>./</w:t>
      </w:r>
      <w:r w:rsidRPr="00074B77">
        <w:rPr>
          <w:rFonts w:ascii="Times New Roman" w:hAnsi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305F23" w:rsidRPr="00074B77" w:rsidRDefault="00305F23" w:rsidP="00EB59EB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EF43E0">
        <w:rPr>
          <w:rFonts w:ascii="Times New Roman" w:hAnsi="Times New Roman"/>
          <w:bCs/>
          <w:sz w:val="20"/>
          <w:szCs w:val="20"/>
        </w:rPr>
        <w:t>O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ś</w:t>
      </w:r>
      <w:r w:rsidRPr="00EF43E0">
        <w:rPr>
          <w:rFonts w:ascii="Times New Roman" w:hAnsi="Times New Roman"/>
          <w:bCs/>
          <w:sz w:val="20"/>
          <w:szCs w:val="20"/>
        </w:rPr>
        <w:t>wiadczam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/>
          <w:bCs/>
          <w:sz w:val="20"/>
          <w:szCs w:val="20"/>
        </w:rPr>
        <w:t>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wszystkie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informacje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r w:rsidRPr="00EF43E0">
        <w:rPr>
          <w:rFonts w:ascii="Times New Roman" w:hAnsi="Times New Roman"/>
          <w:bCs/>
          <w:sz w:val="20"/>
          <w:szCs w:val="20"/>
        </w:rPr>
        <w:t>kt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ó</w:t>
      </w:r>
      <w:r w:rsidRPr="00EF43E0">
        <w:rPr>
          <w:rFonts w:ascii="Times New Roman" w:hAnsi="Times New Roman"/>
          <w:bCs/>
          <w:sz w:val="20"/>
          <w:szCs w:val="20"/>
        </w:rPr>
        <w:t>re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zawar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ł</w:t>
      </w:r>
      <w:r w:rsidRPr="00EF43E0">
        <w:rPr>
          <w:rFonts w:ascii="Times New Roman" w:hAnsi="Times New Roman"/>
          <w:bCs/>
          <w:sz w:val="20"/>
          <w:szCs w:val="20"/>
        </w:rPr>
        <w:t>am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/</w:t>
      </w:r>
      <w:r w:rsidRPr="00EF43E0">
        <w:rPr>
          <w:rFonts w:ascii="Times New Roman" w:hAnsi="Times New Roman"/>
          <w:bCs/>
          <w:sz w:val="20"/>
          <w:szCs w:val="20"/>
        </w:rPr>
        <w:t>em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niniejszym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wniosku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oraz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dane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zamieszczone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/>
          <w:bCs/>
          <w:sz w:val="20"/>
          <w:szCs w:val="20"/>
        </w:rPr>
        <w:t>w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za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łą</w:t>
      </w:r>
      <w:r w:rsidRPr="00EF43E0">
        <w:rPr>
          <w:rFonts w:ascii="Times New Roman" w:hAnsi="Times New Roman"/>
          <w:bCs/>
          <w:sz w:val="20"/>
          <w:szCs w:val="20"/>
        </w:rPr>
        <w:t>czonych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dokumentach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/>
          <w:bCs/>
          <w:sz w:val="20"/>
          <w:szCs w:val="20"/>
        </w:rPr>
        <w:t>s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/>
          <w:bCs/>
          <w:sz w:val="20"/>
          <w:szCs w:val="20"/>
        </w:rPr>
        <w:t>prawdziwe</w:t>
      </w:r>
      <w:r w:rsidRPr="000B6848">
        <w:rPr>
          <w:rFonts w:ascii="Times New Roman" w:hAnsi="Times New Roman"/>
          <w:bCs/>
          <w:sz w:val="20"/>
          <w:szCs w:val="20"/>
          <w:lang w:val="uk-UA"/>
        </w:rPr>
        <w:t>./</w:t>
      </w:r>
      <w:r w:rsidRPr="00074B77">
        <w:rPr>
          <w:rFonts w:ascii="Times New Roman" w:hAnsi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305F23" w:rsidRPr="000B6848" w:rsidRDefault="00305F23" w:rsidP="00450BE0">
      <w:pPr>
        <w:pStyle w:val="ListParagraph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40D76">
        <w:rPr>
          <w:rFonts w:ascii="Times New Roman" w:hAnsi="Times New Roman"/>
          <w:color w:val="000000"/>
          <w:sz w:val="20"/>
          <w:szCs w:val="20"/>
        </w:rPr>
        <w:t>Wyrażam zgodę na przetwarzanie moich danych osobowych do celów związanych z realizacją wsparcia./</w:t>
      </w:r>
      <w:r w:rsidRPr="00074B77">
        <w:rPr>
          <w:rFonts w:ascii="Times New Roman" w:hAnsi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>
        <w:rPr>
          <w:rFonts w:ascii="Times New Roman" w:hAnsi="Times New Roman"/>
          <w:sz w:val="20"/>
          <w:szCs w:val="20"/>
        </w:rPr>
        <w:t>.</w:t>
      </w:r>
    </w:p>
    <w:p w:rsidR="00305F23" w:rsidRPr="00074B77" w:rsidRDefault="00305F23" w:rsidP="009C5DC5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9C5DC5">
        <w:rPr>
          <w:rFonts w:ascii="Times New Roman" w:hAnsi="Times New Roman"/>
          <w:color w:val="000000"/>
          <w:sz w:val="20"/>
          <w:szCs w:val="20"/>
        </w:rPr>
        <w:t>Zostałam/em poinformowany o przysługującym mi prawie wglądu i poprawiania moich danych osobowych./</w:t>
      </w:r>
      <w:r w:rsidRPr="00074B77">
        <w:rPr>
          <w:rFonts w:ascii="Times New Roman" w:hAnsi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:rsidR="00305F23" w:rsidRPr="009C5DC5" w:rsidRDefault="00305F23" w:rsidP="009C5DC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F23" w:rsidRPr="009D572F" w:rsidRDefault="00305F23" w:rsidP="00403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305F23" w:rsidRPr="009645AB" w:rsidRDefault="00305F23" w:rsidP="003820C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ZAŁĄCZNIKI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074B77">
        <w:rPr>
          <w:rFonts w:ascii="Times New Roman" w:hAnsi="Times New Roman"/>
          <w:b/>
          <w:bCs/>
          <w:sz w:val="20"/>
          <w:szCs w:val="20"/>
          <w:lang w:val="uk-UA"/>
        </w:rPr>
        <w:t xml:space="preserve">ДОДАНІ ВКЛАДЕННЯ </w:t>
      </w:r>
    </w:p>
    <w:p w:rsidR="00305F23" w:rsidRPr="000B6848" w:rsidRDefault="00305F23" w:rsidP="00D80EA6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/>
          <w:bCs/>
          <w:sz w:val="20"/>
          <w:szCs w:val="20"/>
        </w:rPr>
        <w:t>Uwaga! Proszę wymienić załączniki, jeśli zostały dołączone do wniosku, np. oświadczenie pracodawcy o</w:t>
      </w:r>
      <w:r>
        <w:rPr>
          <w:rFonts w:ascii="Times New Roman" w:hAnsi="Times New Roman"/>
          <w:bCs/>
          <w:sz w:val="20"/>
          <w:szCs w:val="20"/>
        </w:rPr>
        <w:t> </w:t>
      </w:r>
      <w:r w:rsidRPr="009D572F">
        <w:rPr>
          <w:rFonts w:ascii="Times New Roman" w:hAnsi="Times New Roman"/>
          <w:bCs/>
          <w:sz w:val="20"/>
          <w:szCs w:val="20"/>
        </w:rPr>
        <w:t>zamiarze zatrudnienia pod warunkiem nostryfikacji/potwierdzenia ukończenia studiów na określonym poziomie.</w:t>
      </w:r>
      <w:r>
        <w:rPr>
          <w:rFonts w:ascii="Times New Roman" w:hAnsi="Times New Roman"/>
          <w:bCs/>
          <w:sz w:val="20"/>
          <w:szCs w:val="20"/>
        </w:rPr>
        <w:t>/</w:t>
      </w:r>
      <w:r w:rsidRPr="00074B77">
        <w:rPr>
          <w:rFonts w:ascii="Times New Roman" w:hAnsi="Times New Roman"/>
          <w:bCs/>
          <w:sz w:val="20"/>
          <w:szCs w:val="20"/>
          <w:lang w:val="uk-UA"/>
        </w:rPr>
        <w:t>Увага</w:t>
      </w:r>
      <w:r w:rsidRPr="00074B77">
        <w:rPr>
          <w:rFonts w:ascii="Times New Roman" w:hAnsi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305F23" w:rsidRPr="000B6848" w:rsidRDefault="00305F23" w:rsidP="00E850E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305F23" w:rsidRPr="009D572F" w:rsidRDefault="00305F23" w:rsidP="00E850E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F23" w:rsidRPr="009D572F" w:rsidRDefault="00305F23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305F23" w:rsidRPr="009D572F" w:rsidRDefault="00305F23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305F23" w:rsidRPr="009D572F" w:rsidRDefault="00305F23" w:rsidP="00D13D19">
      <w:pPr>
        <w:spacing w:after="0" w:line="240" w:lineRule="auto"/>
        <w:ind w:left="6372" w:firstLine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……</w:t>
      </w:r>
      <w:r w:rsidRPr="009D572F">
        <w:rPr>
          <w:rFonts w:ascii="Times New Roman" w:hAnsi="Times New Roman"/>
          <w:sz w:val="20"/>
          <w:szCs w:val="20"/>
        </w:rPr>
        <w:t>…………………</w:t>
      </w:r>
    </w:p>
    <w:p w:rsidR="00305F23" w:rsidRDefault="00305F23" w:rsidP="00A55CBF">
      <w:pPr>
        <w:spacing w:after="0" w:line="240" w:lineRule="auto"/>
        <w:ind w:left="6373"/>
        <w:jc w:val="both"/>
        <w:rPr>
          <w:rFonts w:ascii="Times New Roman" w:hAnsi="Times New Roman"/>
          <w:i/>
          <w:sz w:val="20"/>
          <w:szCs w:val="20"/>
        </w:rPr>
      </w:pPr>
      <w:r w:rsidRPr="009D572F">
        <w:rPr>
          <w:rFonts w:ascii="Times New Roman" w:hAnsi="Times New Roman"/>
          <w:i/>
          <w:sz w:val="20"/>
          <w:szCs w:val="20"/>
        </w:rPr>
        <w:t xml:space="preserve">         Podpis Wnioskodawcy</w:t>
      </w:r>
    </w:p>
    <w:p w:rsidR="00305F23" w:rsidRPr="00C60310" w:rsidRDefault="00305F23" w:rsidP="00D80EA6">
      <w:pPr>
        <w:spacing w:after="0" w:line="240" w:lineRule="auto"/>
        <w:ind w:left="6372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 xml:space="preserve">        /</w:t>
      </w:r>
      <w:r w:rsidRPr="00074B77">
        <w:rPr>
          <w:rFonts w:ascii="Times New Roman" w:hAnsi="Times New Roman"/>
          <w:i/>
          <w:sz w:val="20"/>
          <w:szCs w:val="20"/>
          <w:lang w:val="uk-UA"/>
        </w:rPr>
        <w:t>Підпис заявника</w:t>
      </w:r>
    </w:p>
    <w:p w:rsidR="00305F23" w:rsidRPr="000F43C1" w:rsidRDefault="00305F23" w:rsidP="00A55CBF">
      <w:pPr>
        <w:spacing w:after="0" w:line="240" w:lineRule="auto"/>
        <w:ind w:left="6373"/>
        <w:jc w:val="both"/>
        <w:rPr>
          <w:rFonts w:ascii="Times New Roman" w:hAnsi="Times New Roman"/>
          <w:i/>
          <w:sz w:val="20"/>
          <w:szCs w:val="20"/>
        </w:rPr>
      </w:pPr>
    </w:p>
    <w:p w:rsidR="00305F23" w:rsidRDefault="00305F23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305F23" w:rsidRDefault="00305F23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sectPr w:rsidR="00305F23" w:rsidSect="009B2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23" w:rsidRDefault="00305F23" w:rsidP="00A20AAF">
      <w:pPr>
        <w:spacing w:after="0" w:line="240" w:lineRule="auto"/>
      </w:pPr>
      <w:r>
        <w:separator/>
      </w:r>
    </w:p>
  </w:endnote>
  <w:endnote w:type="continuationSeparator" w:id="0">
    <w:p w:rsidR="00305F23" w:rsidRDefault="00305F2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23" w:rsidRDefault="00305F2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305F23" w:rsidRDefault="00305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23" w:rsidRDefault="00305F23" w:rsidP="00A20AAF">
      <w:pPr>
        <w:spacing w:after="0" w:line="240" w:lineRule="auto"/>
      </w:pPr>
      <w:r>
        <w:separator/>
      </w:r>
    </w:p>
  </w:footnote>
  <w:footnote w:type="continuationSeparator" w:id="0">
    <w:p w:rsidR="00305F23" w:rsidRDefault="00305F2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Times New Roman"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cs="Times New Roman"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cs="Times New Roman"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1D54"/>
    <w:rsid w:val="00066C52"/>
    <w:rsid w:val="0006762C"/>
    <w:rsid w:val="000731CF"/>
    <w:rsid w:val="00074B77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B6848"/>
    <w:rsid w:val="000C4202"/>
    <w:rsid w:val="000D5493"/>
    <w:rsid w:val="000F1FFB"/>
    <w:rsid w:val="000F43C1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24E4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C56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4F5C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05F23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015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0BE0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05AAD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38F1"/>
    <w:rsid w:val="006A46FE"/>
    <w:rsid w:val="006B2442"/>
    <w:rsid w:val="006B6627"/>
    <w:rsid w:val="006B747C"/>
    <w:rsid w:val="006D3BC7"/>
    <w:rsid w:val="006D4438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5AB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B2018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4B5F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624B6"/>
    <w:rsid w:val="00B70B0E"/>
    <w:rsid w:val="00B75516"/>
    <w:rsid w:val="00B76430"/>
    <w:rsid w:val="00B77C64"/>
    <w:rsid w:val="00B863F4"/>
    <w:rsid w:val="00B867CD"/>
    <w:rsid w:val="00B95CC4"/>
    <w:rsid w:val="00BA2DBF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0310"/>
    <w:rsid w:val="00C60A53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3559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1D8F"/>
    <w:rsid w:val="00F53AF0"/>
    <w:rsid w:val="00F64D64"/>
    <w:rsid w:val="00F67600"/>
    <w:rsid w:val="00F67881"/>
    <w:rsid w:val="00F71D9A"/>
    <w:rsid w:val="00F73DE0"/>
    <w:rsid w:val="00F749DD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1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301D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A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04A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AF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E60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1617"/>
    <w:rPr>
      <w:b/>
      <w:bCs/>
    </w:rPr>
  </w:style>
  <w:style w:type="character" w:styleId="Hyperlink">
    <w:name w:val="Hyperlink"/>
    <w:basedOn w:val="DefaultParagraphFont"/>
    <w:uiPriority w:val="99"/>
    <w:rsid w:val="00A5326D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D817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1186</Words>
  <Characters>7117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Miejscowość/Місце …………………, dnia/дата …………………</dc:title>
  <dc:subject/>
  <dc:creator>Katarzyna Smołkowicz</dc:creator>
  <cp:keywords/>
  <dc:description/>
  <cp:lastModifiedBy>A_Osowska</cp:lastModifiedBy>
  <cp:revision>3</cp:revision>
  <cp:lastPrinted>2022-07-05T11:24:00Z</cp:lastPrinted>
  <dcterms:created xsi:type="dcterms:W3CDTF">2024-03-01T07:44:00Z</dcterms:created>
  <dcterms:modified xsi:type="dcterms:W3CDTF">2024-04-17T07:58:00Z</dcterms:modified>
</cp:coreProperties>
</file>