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10" w:rsidRPr="00607E5E" w:rsidRDefault="004C2710" w:rsidP="00607E5E">
      <w:pPr>
        <w:spacing w:after="120" w:line="240" w:lineRule="auto"/>
        <w:rPr>
          <w:rFonts w:ascii="Times New Roman" w:hAnsi="Times New Roman"/>
          <w:bCs/>
          <w:sz w:val="20"/>
          <w:szCs w:val="20"/>
          <w:u w:val="single"/>
        </w:rPr>
      </w:pPr>
    </w:p>
    <w:p w:rsidR="004C2710" w:rsidRPr="009D572F" w:rsidRDefault="004C2710" w:rsidP="00D33632">
      <w:pPr>
        <w:spacing w:after="12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Miejscowość</w:t>
      </w:r>
      <w:r>
        <w:rPr>
          <w:rFonts w:ascii="Times New Roman" w:hAnsi="Times New Roman"/>
          <w:bCs/>
          <w:sz w:val="20"/>
          <w:szCs w:val="20"/>
        </w:rPr>
        <w:t>/City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…………………, dnia</w:t>
      </w:r>
      <w:r>
        <w:rPr>
          <w:rFonts w:ascii="Times New Roman" w:hAnsi="Times New Roman"/>
          <w:bCs/>
          <w:sz w:val="20"/>
          <w:szCs w:val="20"/>
        </w:rPr>
        <w:t>/date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</w:t>
      </w:r>
    </w:p>
    <w:p w:rsidR="004C2710" w:rsidRPr="009D572F" w:rsidRDefault="004C2710" w:rsidP="00D67D29">
      <w:pPr>
        <w:pStyle w:val="Heading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Wniosek o przyznanie finansowania opłaty pobieranej za postępowanie nostryfikacyjne lub postępowanie w sprawie potwierdzenia ukończenia studiów na określonym poziomie</w:t>
      </w:r>
    </w:p>
    <w:p w:rsidR="004C2710" w:rsidRPr="001924E4" w:rsidRDefault="004C2710" w:rsidP="00D67D29">
      <w:pPr>
        <w:jc w:val="center"/>
        <w:rPr>
          <w:rFonts w:ascii="Times New Roman" w:hAnsi="Times New Roman"/>
          <w:b/>
          <w:bCs/>
          <w:sz w:val="24"/>
          <w:szCs w:val="24"/>
          <w:lang w:val="en-GB" w:eastAsia="pl-PL"/>
        </w:rPr>
      </w:pPr>
      <w:r>
        <w:rPr>
          <w:rFonts w:ascii="Times New Roman" w:hAnsi="Times New Roman"/>
          <w:b/>
          <w:bCs/>
          <w:sz w:val="24"/>
          <w:szCs w:val="24"/>
          <w:lang w:val="en-GB" w:eastAsia="pl-PL"/>
        </w:rPr>
        <w:t>/</w:t>
      </w:r>
      <w:r w:rsidRPr="001924E4">
        <w:rPr>
          <w:rFonts w:ascii="Times New Roman" w:hAnsi="Times New Roman"/>
          <w:b/>
          <w:bCs/>
          <w:sz w:val="24"/>
          <w:szCs w:val="24"/>
          <w:lang w:val="en-GB" w:eastAsia="pl-PL"/>
        </w:rPr>
        <w:t>Application for funding the fee charged for recognition proceedings or proceedings to</w:t>
      </w:r>
      <w:r>
        <w:rPr>
          <w:rFonts w:ascii="Times New Roman" w:hAnsi="Times New Roman"/>
          <w:b/>
          <w:bCs/>
          <w:sz w:val="24"/>
          <w:szCs w:val="24"/>
          <w:lang w:val="en-GB" w:eastAsia="pl-PL"/>
        </w:rPr>
        <w:t> </w:t>
      </w:r>
      <w:r w:rsidRPr="001924E4">
        <w:rPr>
          <w:rFonts w:ascii="Times New Roman" w:hAnsi="Times New Roman"/>
          <w:b/>
          <w:bCs/>
          <w:sz w:val="24"/>
          <w:szCs w:val="24"/>
          <w:lang w:val="en-GB" w:eastAsia="pl-PL"/>
        </w:rPr>
        <w:t>certify the completion of studies and degrees awarded</w:t>
      </w:r>
    </w:p>
    <w:p w:rsidR="004C2710" w:rsidRPr="00F51ACC" w:rsidRDefault="004C2710" w:rsidP="000501F8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4C2710" w:rsidRDefault="004C2710" w:rsidP="00452CDB">
      <w:pPr>
        <w:jc w:val="center"/>
        <w:rPr>
          <w:rFonts w:ascii="Times New Roman" w:hAnsi="Times New Roman"/>
          <w:sz w:val="20"/>
          <w:szCs w:val="20"/>
          <w:lang w:val="en-GB"/>
        </w:rPr>
      </w:pPr>
      <w:r w:rsidRPr="00F51ACC">
        <w:rPr>
          <w:rFonts w:ascii="Times New Roman" w:hAnsi="Times New Roman"/>
          <w:sz w:val="20"/>
          <w:szCs w:val="20"/>
          <w:lang w:val="en-US"/>
        </w:rPr>
        <w:t>na zasadach określonych w art. 40a ustawy z dnia 20 kwietnia 2004 r. o promocji zatrudnienia i instytucjach rynku pracy (Dz. U. z 2024 r. poz. 475)/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1924E4">
        <w:rPr>
          <w:rFonts w:ascii="Times New Roman" w:hAnsi="Times New Roman"/>
          <w:sz w:val="20"/>
          <w:szCs w:val="20"/>
          <w:lang w:val="en-GB"/>
        </w:rPr>
        <w:t>based on the terms specified in Article 40a of the Act of 20 April 2004 on promotion of employment and on labour market institutions (Journal of La</w:t>
      </w:r>
      <w:r>
        <w:rPr>
          <w:rFonts w:ascii="Times New Roman" w:hAnsi="Times New Roman"/>
          <w:sz w:val="20"/>
          <w:szCs w:val="20"/>
          <w:lang w:val="en-GB"/>
        </w:rPr>
        <w:t>ws of 2024, item 475</w:t>
      </w:r>
      <w:r w:rsidRPr="001924E4">
        <w:rPr>
          <w:rFonts w:ascii="Times New Roman" w:hAnsi="Times New Roman"/>
          <w:sz w:val="20"/>
          <w:szCs w:val="20"/>
          <w:lang w:val="en-GB"/>
        </w:rPr>
        <w:t>)</w:t>
      </w:r>
    </w:p>
    <w:p w:rsidR="004C2710" w:rsidRPr="00F51ACC" w:rsidRDefault="004C2710" w:rsidP="006D3BC7">
      <w:pPr>
        <w:spacing w:after="120" w:line="240" w:lineRule="auto"/>
        <w:ind w:left="2124" w:firstLine="708"/>
        <w:rPr>
          <w:rFonts w:ascii="Times New Roman" w:hAnsi="Times New Roman"/>
          <w:bCs/>
          <w:sz w:val="20"/>
          <w:szCs w:val="20"/>
          <w:u w:val="single"/>
          <w:lang w:val="en-US"/>
        </w:rPr>
      </w:pPr>
    </w:p>
    <w:p w:rsidR="004C2710" w:rsidRPr="00F51ACC" w:rsidRDefault="004C2710">
      <w:pPr>
        <w:rPr>
          <w:rFonts w:ascii="Times New Roman" w:hAnsi="Times New Roman"/>
          <w:sz w:val="20"/>
          <w:szCs w:val="20"/>
          <w:lang w:val="en-US"/>
        </w:rPr>
      </w:pPr>
    </w:p>
    <w:p w:rsidR="004C2710" w:rsidRPr="000B22AE" w:rsidRDefault="004C2710" w:rsidP="000B22AE">
      <w:pPr>
        <w:pStyle w:val="ListParagraph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F51ACC">
        <w:rPr>
          <w:rFonts w:ascii="Times New Roman" w:hAnsi="Times New Roman"/>
          <w:b/>
          <w:bCs/>
          <w:sz w:val="20"/>
          <w:szCs w:val="20"/>
          <w:lang w:val="en-US"/>
        </w:rPr>
        <w:t>NAZWA POWIATOWEGO URZĘDU PRACY/</w:t>
      </w:r>
      <w:r w:rsidRPr="000B22AE">
        <w:rPr>
          <w:rFonts w:ascii="Times New Roman" w:hAnsi="Times New Roman"/>
          <w:b/>
          <w:bCs/>
          <w:sz w:val="20"/>
          <w:szCs w:val="20"/>
          <w:lang w:val="en-GB"/>
        </w:rPr>
        <w:t xml:space="preserve"> </w:t>
      </w:r>
      <w:r w:rsidRPr="001924E4">
        <w:rPr>
          <w:rFonts w:ascii="Times New Roman" w:hAnsi="Times New Roman"/>
          <w:b/>
          <w:bCs/>
          <w:sz w:val="20"/>
          <w:szCs w:val="20"/>
          <w:lang w:val="en-GB"/>
        </w:rPr>
        <w:t>NAME OF THE DISTRICT EMPLOYMENT OFFICE</w:t>
      </w:r>
    </w:p>
    <w:p w:rsidR="004C2710" w:rsidRPr="000B22AE" w:rsidRDefault="004C2710" w:rsidP="000B22AE">
      <w:pPr>
        <w:spacing w:after="0" w:line="240" w:lineRule="auto"/>
        <w:ind w:firstLine="357"/>
        <w:rPr>
          <w:rFonts w:ascii="Times New Roman" w:hAnsi="Times New Roman"/>
          <w:bCs/>
          <w:sz w:val="20"/>
          <w:szCs w:val="20"/>
        </w:rPr>
      </w:pPr>
      <w:r w:rsidRPr="000B22AE">
        <w:rPr>
          <w:rFonts w:ascii="Times New Roman" w:hAnsi="Times New Roman"/>
          <w:bCs/>
          <w:sz w:val="20"/>
          <w:szCs w:val="20"/>
        </w:rPr>
        <w:t>…………..………………………………………………………………………………………………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………</w:t>
      </w:r>
    </w:p>
    <w:p w:rsidR="004C2710" w:rsidRPr="001924E4" w:rsidRDefault="004C2710" w:rsidP="000B22AE">
      <w:pPr>
        <w:pStyle w:val="ListParagraph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/>
          <w:b/>
          <w:bCs/>
          <w:sz w:val="20"/>
          <w:szCs w:val="20"/>
        </w:rPr>
        <w:t>DANE IDENTYFIKACYJNE WNIOSKODAWCY</w:t>
      </w:r>
      <w:r>
        <w:rPr>
          <w:rFonts w:ascii="Times New Roman" w:hAnsi="Times New Roman"/>
          <w:b/>
          <w:bCs/>
          <w:sz w:val="20"/>
          <w:szCs w:val="20"/>
        </w:rPr>
        <w:t>/</w:t>
      </w:r>
      <w:r w:rsidRPr="001924E4">
        <w:rPr>
          <w:rFonts w:ascii="Times New Roman" w:hAnsi="Times New Roman"/>
          <w:b/>
          <w:bCs/>
          <w:sz w:val="20"/>
          <w:szCs w:val="20"/>
          <w:lang w:val="en-GB"/>
        </w:rPr>
        <w:t>APPLICANT DETAILS</w:t>
      </w:r>
    </w:p>
    <w:p w:rsidR="004C2710" w:rsidRPr="009D572F" w:rsidRDefault="004C2710" w:rsidP="00D50F66">
      <w:pPr>
        <w:pStyle w:val="ListParagraph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Imię</w:t>
      </w:r>
      <w:r>
        <w:rPr>
          <w:rFonts w:ascii="Times New Roman" w:hAnsi="Times New Roman"/>
          <w:bCs/>
          <w:sz w:val="20"/>
          <w:szCs w:val="20"/>
        </w:rPr>
        <w:t>/Name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……………………………………………………………………………………….………...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4C2710" w:rsidRPr="009D572F" w:rsidRDefault="004C2710" w:rsidP="00D50F66">
      <w:pPr>
        <w:pStyle w:val="ListParagraph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Nazwisko</w:t>
      </w:r>
      <w:r>
        <w:rPr>
          <w:rFonts w:ascii="Times New Roman" w:hAnsi="Times New Roman"/>
          <w:bCs/>
          <w:sz w:val="20"/>
          <w:szCs w:val="20"/>
        </w:rPr>
        <w:t>/Surname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…………………………………………………………………………….………...</w:t>
      </w:r>
      <w:r>
        <w:rPr>
          <w:rFonts w:ascii="Times New Roman" w:hAnsi="Times New Roman"/>
          <w:bCs/>
          <w:sz w:val="20"/>
          <w:szCs w:val="20"/>
        </w:rPr>
        <w:t>...</w:t>
      </w:r>
    </w:p>
    <w:p w:rsidR="004C2710" w:rsidRPr="009D572F" w:rsidRDefault="004C2710" w:rsidP="00F329CC">
      <w:pPr>
        <w:pStyle w:val="ListParagraph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Obywatelstwo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Citizenship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…………………………………………………………………………...</w:t>
      </w:r>
      <w:r>
        <w:rPr>
          <w:rFonts w:ascii="Times New Roman" w:hAnsi="Times New Roman"/>
          <w:bCs/>
          <w:sz w:val="20"/>
          <w:szCs w:val="20"/>
        </w:rPr>
        <w:t>........</w:t>
      </w:r>
    </w:p>
    <w:p w:rsidR="004C2710" w:rsidRPr="009D572F" w:rsidRDefault="004C2710" w:rsidP="00D50F66">
      <w:pPr>
        <w:pStyle w:val="ListParagraph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PESEL</w:t>
      </w:r>
      <w:r>
        <w:rPr>
          <w:rFonts w:ascii="Times New Roman" w:hAnsi="Times New Roman"/>
          <w:bCs/>
          <w:sz w:val="20"/>
          <w:szCs w:val="20"/>
        </w:rPr>
        <w:t>/PESEL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…………………………………………………………………………………………...</w:t>
      </w:r>
      <w:r>
        <w:rPr>
          <w:rFonts w:ascii="Times New Roman" w:hAnsi="Times New Roman"/>
          <w:bCs/>
          <w:sz w:val="20"/>
          <w:szCs w:val="20"/>
        </w:rPr>
        <w:t>...</w:t>
      </w:r>
    </w:p>
    <w:p w:rsidR="004C2710" w:rsidRPr="00F51ACC" w:rsidRDefault="004C2710" w:rsidP="000B22AE">
      <w:pPr>
        <w:pStyle w:val="ListParagraph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/>
          <w:bCs/>
          <w:i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/>
          <w:bCs/>
          <w:i/>
          <w:sz w:val="20"/>
          <w:szCs w:val="20"/>
        </w:rPr>
        <w:t xml:space="preserve"> (informacja podawana w przypadku cudzoziemca)</w:t>
      </w:r>
      <w:r>
        <w:rPr>
          <w:rFonts w:ascii="Times New Roman" w:hAnsi="Times New Roman"/>
          <w:bCs/>
          <w:i/>
          <w:sz w:val="20"/>
          <w:szCs w:val="20"/>
        </w:rPr>
        <w:t>/</w:t>
      </w:r>
      <w:r w:rsidRPr="00F51ACC">
        <w:rPr>
          <w:rFonts w:ascii="Times New Roman" w:hAnsi="Times New Roman"/>
          <w:bCs/>
          <w:sz w:val="20"/>
          <w:szCs w:val="20"/>
        </w:rPr>
        <w:t>Type of identity document e.g. ID card, passport, other form (</w:t>
      </w:r>
      <w:r w:rsidRPr="00F51ACC">
        <w:rPr>
          <w:rFonts w:ascii="Times New Roman" w:hAnsi="Times New Roman"/>
          <w:bCs/>
          <w:i/>
          <w:iCs/>
          <w:sz w:val="20"/>
          <w:szCs w:val="20"/>
        </w:rPr>
        <w:t>information to be provided in the case of a foreigner</w:t>
      </w:r>
      <w:r w:rsidRPr="00F51ACC">
        <w:rPr>
          <w:rFonts w:ascii="Times New Roman" w:hAnsi="Times New Roman"/>
          <w:bCs/>
          <w:i/>
          <w:sz w:val="20"/>
          <w:szCs w:val="20"/>
        </w:rPr>
        <w:t>)…………………………………………………………………………………………..</w:t>
      </w:r>
      <w:r w:rsidRPr="000B22AE">
        <w:rPr>
          <w:rFonts w:ascii="Times New Roman" w:hAnsi="Times New Roman"/>
          <w:bCs/>
          <w:i/>
          <w:sz w:val="20"/>
          <w:szCs w:val="20"/>
        </w:rPr>
        <w:t>.</w:t>
      </w:r>
      <w:r>
        <w:rPr>
          <w:rFonts w:ascii="Times New Roman" w:hAnsi="Times New Roman"/>
          <w:bCs/>
          <w:i/>
          <w:sz w:val="20"/>
          <w:szCs w:val="20"/>
        </w:rPr>
        <w:t>...</w:t>
      </w:r>
    </w:p>
    <w:p w:rsidR="004C2710" w:rsidRPr="00F51ACC" w:rsidRDefault="004C2710" w:rsidP="000B22AE">
      <w:pPr>
        <w:pStyle w:val="ListParagraph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/>
          <w:bCs/>
          <w:i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/>
          <w:bCs/>
          <w:i/>
          <w:sz w:val="20"/>
          <w:szCs w:val="20"/>
        </w:rPr>
        <w:t>(informacja podawana w przypadku cudzoziemca)</w:t>
      </w:r>
      <w:r>
        <w:rPr>
          <w:rFonts w:ascii="Times New Roman" w:hAnsi="Times New Roman"/>
          <w:bCs/>
          <w:i/>
          <w:sz w:val="20"/>
          <w:szCs w:val="20"/>
        </w:rPr>
        <w:t>/</w:t>
      </w:r>
      <w:r w:rsidRPr="00F51ACC">
        <w:rPr>
          <w:rFonts w:ascii="Times New Roman" w:hAnsi="Times New Roman"/>
          <w:bCs/>
          <w:sz w:val="20"/>
          <w:szCs w:val="20"/>
        </w:rPr>
        <w:t xml:space="preserve"> Identity document number and series </w:t>
      </w:r>
      <w:r w:rsidRPr="00F51ACC">
        <w:rPr>
          <w:rFonts w:ascii="Times New Roman" w:hAnsi="Times New Roman"/>
          <w:bCs/>
          <w:i/>
          <w:sz w:val="20"/>
          <w:szCs w:val="20"/>
        </w:rPr>
        <w:t>(</w:t>
      </w:r>
      <w:r w:rsidRPr="00F51ACC">
        <w:rPr>
          <w:rFonts w:ascii="Times New Roman" w:hAnsi="Times New Roman"/>
          <w:bCs/>
          <w:i/>
          <w:iCs/>
          <w:sz w:val="20"/>
          <w:szCs w:val="20"/>
        </w:rPr>
        <w:t>information to be provided in the case of a foreigner)……………………………………………………………………………………………………………..</w:t>
      </w:r>
    </w:p>
    <w:p w:rsidR="004C2710" w:rsidRPr="000B22AE" w:rsidRDefault="004C2710" w:rsidP="000B22AE">
      <w:pPr>
        <w:pStyle w:val="ListParagraph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/>
          <w:b/>
          <w:bCs/>
          <w:sz w:val="20"/>
          <w:szCs w:val="20"/>
        </w:rPr>
        <w:t>DANE ADRESOWE WNIOSKODAWCY</w:t>
      </w:r>
      <w:r>
        <w:rPr>
          <w:rFonts w:ascii="Times New Roman" w:hAnsi="Times New Roman"/>
          <w:b/>
          <w:bCs/>
          <w:sz w:val="20"/>
          <w:szCs w:val="20"/>
        </w:rPr>
        <w:t>/</w:t>
      </w:r>
      <w:r w:rsidRPr="001924E4">
        <w:rPr>
          <w:rFonts w:ascii="Times New Roman" w:hAnsi="Times New Roman"/>
          <w:b/>
          <w:bCs/>
          <w:sz w:val="20"/>
          <w:szCs w:val="20"/>
          <w:lang w:val="en-GB"/>
        </w:rPr>
        <w:t>APPLICANT ADDRESS</w:t>
      </w:r>
      <w:r w:rsidRPr="000B22A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4C2710" w:rsidRPr="009D572F" w:rsidRDefault="004C2710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Kod pocztowy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Postal code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……………………………………………………………………………...</w:t>
      </w:r>
      <w:r>
        <w:rPr>
          <w:rFonts w:ascii="Times New Roman" w:hAnsi="Times New Roman"/>
          <w:bCs/>
          <w:sz w:val="20"/>
          <w:szCs w:val="20"/>
        </w:rPr>
        <w:t>....</w:t>
      </w:r>
    </w:p>
    <w:p w:rsidR="004C2710" w:rsidRPr="009D572F" w:rsidRDefault="004C2710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Województwo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Voivodeship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…………………………………………………………………………...</w:t>
      </w:r>
      <w:r>
        <w:rPr>
          <w:rFonts w:ascii="Times New Roman" w:hAnsi="Times New Roman"/>
          <w:bCs/>
          <w:sz w:val="20"/>
          <w:szCs w:val="20"/>
        </w:rPr>
        <w:t>.....</w:t>
      </w:r>
    </w:p>
    <w:p w:rsidR="004C2710" w:rsidRPr="009D572F" w:rsidRDefault="004C2710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Powiat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District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4C2710" w:rsidRPr="009D572F" w:rsidRDefault="004C2710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Gmina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Municipality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………………………………………………………………………………………</w:t>
      </w:r>
    </w:p>
    <w:p w:rsidR="004C2710" w:rsidRPr="009D572F" w:rsidRDefault="004C2710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Miejscowość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City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……………………………………………………………………………………......</w:t>
      </w:r>
      <w:r>
        <w:rPr>
          <w:rFonts w:ascii="Times New Roman" w:hAnsi="Times New Roman"/>
          <w:bCs/>
          <w:sz w:val="20"/>
          <w:szCs w:val="20"/>
        </w:rPr>
        <w:t>..</w:t>
      </w:r>
    </w:p>
    <w:p w:rsidR="004C2710" w:rsidRPr="009D572F" w:rsidRDefault="004C2710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Ulica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Street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..</w:t>
      </w:r>
    </w:p>
    <w:p w:rsidR="004C2710" w:rsidRPr="009D572F" w:rsidRDefault="004C2710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Nr domu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House number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..</w:t>
      </w:r>
    </w:p>
    <w:p w:rsidR="004C2710" w:rsidRPr="009D572F" w:rsidRDefault="004C2710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Nr lokalu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Apartment number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…………………………………………………………………………...</w:t>
      </w:r>
      <w:r>
        <w:rPr>
          <w:rFonts w:ascii="Times New Roman" w:hAnsi="Times New Roman"/>
          <w:bCs/>
          <w:sz w:val="20"/>
          <w:szCs w:val="20"/>
        </w:rPr>
        <w:t>....</w:t>
      </w:r>
    </w:p>
    <w:p w:rsidR="004C2710" w:rsidRPr="009D572F" w:rsidRDefault="004C2710" w:rsidP="00B1069A">
      <w:pPr>
        <w:pStyle w:val="ListParagraph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Nr telefonu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Telephone number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....</w:t>
      </w:r>
    </w:p>
    <w:p w:rsidR="004C2710" w:rsidRPr="009D572F" w:rsidRDefault="004C2710" w:rsidP="00B1069A">
      <w:pPr>
        <w:pStyle w:val="ListParagraph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Adres e-mail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E-mail address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....</w:t>
      </w:r>
    </w:p>
    <w:p w:rsidR="004C2710" w:rsidRPr="0085506D" w:rsidRDefault="004C2710" w:rsidP="0085506D">
      <w:pPr>
        <w:pStyle w:val="ListParagraph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F51ACC">
        <w:rPr>
          <w:rFonts w:ascii="Times New Roman" w:hAnsi="Times New Roman"/>
          <w:b/>
          <w:bCs/>
          <w:sz w:val="20"/>
          <w:szCs w:val="20"/>
          <w:lang w:val="en-US"/>
        </w:rPr>
        <w:t>TREŚĆ WNIOSKU/</w:t>
      </w:r>
      <w:r w:rsidRPr="0085506D">
        <w:rPr>
          <w:rFonts w:ascii="Times New Roman" w:hAnsi="Times New Roman"/>
          <w:b/>
          <w:bCs/>
          <w:sz w:val="20"/>
          <w:szCs w:val="20"/>
          <w:lang w:val="en-GB"/>
        </w:rPr>
        <w:t xml:space="preserve"> </w:t>
      </w:r>
      <w:r w:rsidRPr="001924E4">
        <w:rPr>
          <w:rFonts w:ascii="Times New Roman" w:hAnsi="Times New Roman"/>
          <w:b/>
          <w:bCs/>
          <w:sz w:val="20"/>
          <w:szCs w:val="20"/>
          <w:lang w:val="en-GB"/>
        </w:rPr>
        <w:t>CONTENT OF THE APPLICATION</w:t>
      </w:r>
    </w:p>
    <w:p w:rsidR="004C2710" w:rsidRPr="001924E4" w:rsidRDefault="004C2710" w:rsidP="00D758C1">
      <w:pPr>
        <w:pStyle w:val="ListParagraph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bCs/>
          <w:sz w:val="20"/>
          <w:szCs w:val="20"/>
          <w:lang w:val="en-GB"/>
        </w:rPr>
      </w:pPr>
      <w:r w:rsidRPr="00F51ACC">
        <w:rPr>
          <w:rFonts w:ascii="Times New Roman" w:hAnsi="Times New Roman"/>
          <w:bCs/>
          <w:sz w:val="20"/>
          <w:szCs w:val="20"/>
          <w:lang w:val="en-GB"/>
        </w:rPr>
        <w:t xml:space="preserve">Wnoszę o przyznanie finansowania opłaty, o której mowa w art. 327 ust. 6 </w:t>
      </w:r>
      <w:r w:rsidRPr="00F51ACC">
        <w:rPr>
          <w:rFonts w:ascii="Times New Roman" w:hAnsi="Times New Roman"/>
          <w:bCs/>
          <w:i/>
          <w:sz w:val="20"/>
          <w:szCs w:val="20"/>
          <w:lang w:val="en-GB"/>
        </w:rPr>
        <w:t>ustawy z dnia 20 lipca 2018 r. – Prawo o szkolnictwie wyższym i nauce</w:t>
      </w:r>
      <w:r w:rsidRPr="00F51ACC">
        <w:rPr>
          <w:rFonts w:ascii="Times New Roman" w:hAnsi="Times New Roman"/>
          <w:bCs/>
          <w:sz w:val="20"/>
          <w:szCs w:val="20"/>
          <w:lang w:val="en-GB"/>
        </w:rPr>
        <w:t xml:space="preserve"> pobieranej za:/</w:t>
      </w:r>
      <w:r w:rsidRPr="00D758C1">
        <w:rPr>
          <w:rFonts w:ascii="Times New Roman" w:hAnsi="Times New Roman"/>
          <w:bCs/>
          <w:sz w:val="20"/>
          <w:szCs w:val="20"/>
          <w:lang w:val="en-GB"/>
        </w:rPr>
        <w:t xml:space="preserve"> 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 xml:space="preserve">I request funding for the fee referred to in Article 327 item 6 </w:t>
      </w:r>
      <w:r w:rsidRPr="001924E4">
        <w:rPr>
          <w:rFonts w:ascii="Times New Roman" w:hAnsi="Times New Roman"/>
          <w:sz w:val="20"/>
          <w:szCs w:val="20"/>
          <w:lang w:val="en-GB"/>
        </w:rPr>
        <w:t xml:space="preserve">of the </w:t>
      </w:r>
      <w:r w:rsidRPr="001924E4">
        <w:rPr>
          <w:rFonts w:ascii="Times New Roman" w:hAnsi="Times New Roman"/>
          <w:i/>
          <w:iCs/>
          <w:sz w:val="20"/>
          <w:szCs w:val="20"/>
          <w:lang w:val="en-GB"/>
        </w:rPr>
        <w:t>Act of 20 July 2018 on law on higher education and science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 xml:space="preserve"> charged for: </w:t>
      </w:r>
    </w:p>
    <w:p w:rsidR="004C2710" w:rsidRPr="009D572F" w:rsidRDefault="004C2710" w:rsidP="00703E53">
      <w:pPr>
        <w:spacing w:after="0" w:line="240" w:lineRule="auto"/>
        <w:ind w:left="851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MS Gothic" w:eastAsia="MS Gothic" w:hAnsi="MS Gothic" w:hint="eastAsia"/>
          <w:sz w:val="20"/>
          <w:szCs w:val="20"/>
        </w:rPr>
        <w:t>☐</w:t>
      </w:r>
      <w:r w:rsidRPr="009D572F">
        <w:rPr>
          <w:rFonts w:ascii="Times New Roman" w:hAnsi="Times New Roman"/>
          <w:sz w:val="20"/>
          <w:szCs w:val="20"/>
        </w:rPr>
        <w:tab/>
        <w:t xml:space="preserve">postępowanie </w:t>
      </w:r>
      <w:r w:rsidRPr="009D572F">
        <w:rPr>
          <w:rFonts w:ascii="Times New Roman" w:hAnsi="Times New Roman"/>
          <w:bCs/>
          <w:sz w:val="20"/>
          <w:szCs w:val="20"/>
        </w:rPr>
        <w:t>nostryfikacyjne</w:t>
      </w:r>
      <w:r>
        <w:rPr>
          <w:rFonts w:ascii="Times New Roman" w:hAnsi="Times New Roman"/>
          <w:bCs/>
          <w:sz w:val="20"/>
          <w:szCs w:val="20"/>
        </w:rPr>
        <w:t>/</w:t>
      </w:r>
      <w:r w:rsidRPr="00F51ACC">
        <w:rPr>
          <w:rFonts w:ascii="Times New Roman" w:hAnsi="Times New Roman"/>
          <w:sz w:val="20"/>
          <w:szCs w:val="20"/>
        </w:rPr>
        <w:t>recognition proceedings</w:t>
      </w:r>
    </w:p>
    <w:p w:rsidR="004C2710" w:rsidRPr="00F51ACC" w:rsidRDefault="004C2710" w:rsidP="00452CDB">
      <w:pPr>
        <w:spacing w:after="0"/>
        <w:ind w:left="1406" w:hanging="555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MS Gothic" w:eastAsia="MS Gothic" w:hAnsi="MS Gothic" w:hint="eastAsia"/>
          <w:bCs/>
          <w:sz w:val="20"/>
          <w:szCs w:val="20"/>
        </w:rPr>
        <w:t>☐</w:t>
      </w:r>
      <w:r w:rsidRPr="009D572F">
        <w:rPr>
          <w:rFonts w:ascii="Times New Roman" w:hAnsi="Times New Roman"/>
          <w:bCs/>
          <w:sz w:val="20"/>
          <w:szCs w:val="20"/>
        </w:rPr>
        <w:tab/>
        <w:t>postępowanie w sprawie potwierdzenia ukończenia studiów na określonym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poziomie</w:t>
      </w:r>
      <w:r>
        <w:rPr>
          <w:rFonts w:ascii="Times New Roman" w:hAnsi="Times New Roman"/>
          <w:bCs/>
          <w:sz w:val="20"/>
          <w:szCs w:val="20"/>
        </w:rPr>
        <w:t>/</w:t>
      </w:r>
      <w:r w:rsidRPr="00F51ACC">
        <w:rPr>
          <w:rFonts w:ascii="Times New Roman" w:hAnsi="Times New Roman"/>
          <w:bCs/>
          <w:sz w:val="20"/>
          <w:szCs w:val="20"/>
        </w:rPr>
        <w:t>proceedings to certify the completion of studies and degree</w:t>
      </w:r>
    </w:p>
    <w:p w:rsidR="004C2710" w:rsidRPr="009D572F" w:rsidRDefault="004C2710" w:rsidP="00C74D69">
      <w:pPr>
        <w:spacing w:after="0" w:line="240" w:lineRule="auto"/>
        <w:ind w:left="851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w wysokości </w:t>
      </w:r>
      <w:r w:rsidRPr="009D572F">
        <w:rPr>
          <w:rFonts w:ascii="Times New Roman" w:hAnsi="Times New Roman"/>
          <w:bCs/>
          <w:i/>
          <w:sz w:val="20"/>
          <w:szCs w:val="20"/>
        </w:rPr>
        <w:t>(kwota w zł, nie wyższa niż 3 205 zł)</w:t>
      </w:r>
      <w:r>
        <w:rPr>
          <w:rFonts w:ascii="Times New Roman" w:hAnsi="Times New Roman"/>
          <w:bCs/>
          <w:i/>
          <w:sz w:val="20"/>
          <w:szCs w:val="20"/>
        </w:rPr>
        <w:t>/</w:t>
      </w:r>
      <w:r w:rsidRPr="00F51ACC">
        <w:rPr>
          <w:rFonts w:ascii="Times New Roman" w:hAnsi="Times New Roman"/>
          <w:bCs/>
          <w:sz w:val="20"/>
          <w:szCs w:val="20"/>
        </w:rPr>
        <w:t>awarded of (</w:t>
      </w:r>
      <w:r w:rsidRPr="00F51ACC">
        <w:rPr>
          <w:rFonts w:ascii="Times New Roman" w:hAnsi="Times New Roman"/>
          <w:bCs/>
          <w:i/>
          <w:iCs/>
          <w:sz w:val="20"/>
          <w:szCs w:val="20"/>
        </w:rPr>
        <w:t>amount in PLN, not more than PLN 3,205</w:t>
      </w:r>
      <w:r w:rsidRPr="00F51ACC">
        <w:rPr>
          <w:rFonts w:ascii="Times New Roman" w:hAnsi="Times New Roman"/>
          <w:bCs/>
          <w:sz w:val="20"/>
          <w:szCs w:val="20"/>
        </w:rPr>
        <w:t>)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……………………………zł.</w:t>
      </w:r>
    </w:p>
    <w:p w:rsidR="004C2710" w:rsidRPr="00F51ACC" w:rsidRDefault="004C2710" w:rsidP="003C7246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Uzyskałam/em dyplom ukończenia studiów w:</w:t>
      </w:r>
      <w:r>
        <w:rPr>
          <w:rFonts w:ascii="Times New Roman" w:hAnsi="Times New Roman"/>
          <w:bCs/>
          <w:sz w:val="20"/>
          <w:szCs w:val="20"/>
        </w:rPr>
        <w:t>/</w:t>
      </w:r>
      <w:r w:rsidRPr="00F51ACC">
        <w:rPr>
          <w:rFonts w:ascii="Times New Roman" w:hAnsi="Times New Roman"/>
          <w:bCs/>
          <w:sz w:val="20"/>
          <w:szCs w:val="20"/>
        </w:rPr>
        <w:t xml:space="preserve">I have obtained a degree in: </w:t>
      </w:r>
    </w:p>
    <w:p w:rsidR="004C2710" w:rsidRPr="009D572F" w:rsidRDefault="004C2710" w:rsidP="00B1069A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Państwo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</w:rPr>
        <w:t>Country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……………………………………………………………………………..…………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4C2710" w:rsidRPr="009D572F" w:rsidRDefault="004C2710" w:rsidP="00B1069A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Nazwa uczelni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University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……………………………………………………………............................</w:t>
      </w:r>
      <w:r>
        <w:rPr>
          <w:rFonts w:ascii="Times New Roman" w:hAnsi="Times New Roman"/>
          <w:bCs/>
          <w:sz w:val="20"/>
          <w:szCs w:val="20"/>
        </w:rPr>
        <w:t>..</w:t>
      </w:r>
    </w:p>
    <w:p w:rsidR="004C2710" w:rsidRPr="009D572F" w:rsidRDefault="004C2710" w:rsidP="00B1069A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Adres siedziby uczelni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University headquarters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……………………………………………………......</w:t>
      </w:r>
      <w:r>
        <w:rPr>
          <w:rFonts w:ascii="Times New Roman" w:hAnsi="Times New Roman"/>
          <w:bCs/>
          <w:sz w:val="20"/>
          <w:szCs w:val="20"/>
        </w:rPr>
        <w:t>...</w:t>
      </w:r>
    </w:p>
    <w:p w:rsidR="004C2710" w:rsidRPr="00F51ACC" w:rsidRDefault="004C2710" w:rsidP="00B1069A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F51ACC">
        <w:rPr>
          <w:rFonts w:ascii="Times New Roman" w:hAnsi="Times New Roman"/>
          <w:bCs/>
          <w:sz w:val="20"/>
          <w:szCs w:val="20"/>
          <w:lang w:val="en-US"/>
        </w:rPr>
        <w:t>Kierunek studiów/</w:t>
      </w:r>
      <w:r w:rsidRPr="007E6A4B">
        <w:rPr>
          <w:rFonts w:ascii="Times New Roman" w:hAnsi="Times New Roman"/>
          <w:bCs/>
          <w:sz w:val="20"/>
          <w:szCs w:val="20"/>
          <w:lang w:val="en-GB"/>
        </w:rPr>
        <w:t xml:space="preserve"> 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Field of study</w:t>
      </w:r>
      <w:r w:rsidRPr="00F51ACC">
        <w:rPr>
          <w:rFonts w:ascii="Times New Roman" w:hAnsi="Times New Roman"/>
          <w:bCs/>
          <w:sz w:val="20"/>
          <w:szCs w:val="20"/>
          <w:lang w:val="en-US"/>
        </w:rPr>
        <w:t>…………………………………………………………………………</w:t>
      </w:r>
    </w:p>
    <w:p w:rsidR="004C2710" w:rsidRPr="009D572F" w:rsidRDefault="004C2710" w:rsidP="00B1069A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Dyscyplina naukowa/artystyczna</w:t>
      </w:r>
      <w:r>
        <w:rPr>
          <w:rFonts w:ascii="Times New Roman" w:hAnsi="Times New Roman"/>
          <w:bCs/>
          <w:sz w:val="20"/>
          <w:szCs w:val="20"/>
        </w:rPr>
        <w:t>/</w:t>
      </w:r>
      <w:r w:rsidRPr="00F51ACC">
        <w:rPr>
          <w:rFonts w:ascii="Times New Roman" w:hAnsi="Times New Roman"/>
          <w:bCs/>
          <w:sz w:val="20"/>
          <w:szCs w:val="20"/>
        </w:rPr>
        <w:t xml:space="preserve">Discipline - Science/Arts 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…..</w:t>
      </w:r>
    </w:p>
    <w:p w:rsidR="004C2710" w:rsidRPr="00AB6E69" w:rsidRDefault="004C2710" w:rsidP="00806FE2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B6E69">
        <w:rPr>
          <w:rFonts w:ascii="Times New Roman" w:hAnsi="Times New Roman"/>
          <w:bCs/>
          <w:sz w:val="20"/>
          <w:szCs w:val="20"/>
        </w:rPr>
        <w:t xml:space="preserve">Uczelnia, która przeprowadzi postępowanie/University that will conduct the proceedings </w:t>
      </w:r>
    </w:p>
    <w:p w:rsidR="004C2710" w:rsidRPr="009D572F" w:rsidRDefault="004C2710" w:rsidP="00F329CC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Nazwa uczelni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University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……...</w:t>
      </w:r>
    </w:p>
    <w:p w:rsidR="004C2710" w:rsidRPr="00AB6E69" w:rsidRDefault="004C2710" w:rsidP="00B04B5F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r w:rsidRPr="00AB6E69">
        <w:rPr>
          <w:rFonts w:ascii="Times New Roman" w:hAnsi="Times New Roman"/>
          <w:bCs/>
          <w:sz w:val="20"/>
          <w:szCs w:val="20"/>
        </w:rPr>
        <w:t>Adres uczelni</w:t>
      </w:r>
      <w:r>
        <w:rPr>
          <w:rFonts w:ascii="Times New Roman" w:hAnsi="Times New Roman"/>
          <w:bCs/>
          <w:sz w:val="20"/>
          <w:szCs w:val="20"/>
        </w:rPr>
        <w:t>:</w:t>
      </w:r>
      <w:r w:rsidRPr="00AB6E69">
        <w:rPr>
          <w:rFonts w:ascii="Times New Roman" w:hAnsi="Times New Roman"/>
          <w:bCs/>
          <w:sz w:val="20"/>
          <w:szCs w:val="20"/>
        </w:rPr>
        <w:t>/</w:t>
      </w:r>
      <w:r w:rsidRPr="00AB6E69">
        <w:rPr>
          <w:rFonts w:ascii="Times New Roman" w:hAnsi="Times New Roman"/>
          <w:bCs/>
          <w:sz w:val="20"/>
          <w:szCs w:val="20"/>
          <w:lang w:val="en-GB"/>
        </w:rPr>
        <w:t>University address:</w:t>
      </w:r>
    </w:p>
    <w:p w:rsidR="004C2710" w:rsidRPr="009D572F" w:rsidRDefault="004C2710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Kod pocztowy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Postal code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……………………………………………………………………………..</w:t>
      </w:r>
    </w:p>
    <w:p w:rsidR="004C2710" w:rsidRPr="009D572F" w:rsidRDefault="004C2710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Województwo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Voivodeship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…………………………………….…………………………………...</w:t>
      </w:r>
      <w:r>
        <w:rPr>
          <w:rFonts w:ascii="Times New Roman" w:hAnsi="Times New Roman"/>
          <w:bCs/>
          <w:sz w:val="20"/>
          <w:szCs w:val="20"/>
        </w:rPr>
        <w:t>....</w:t>
      </w:r>
    </w:p>
    <w:p w:rsidR="004C2710" w:rsidRPr="009D572F" w:rsidRDefault="004C2710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Powiat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District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4C2710" w:rsidRPr="009D572F" w:rsidRDefault="004C2710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Gmina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Municipality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……………………………………………………………………………………</w:t>
      </w:r>
    </w:p>
    <w:p w:rsidR="004C2710" w:rsidRPr="009D572F" w:rsidRDefault="004C2710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Miejscowość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City</w:t>
      </w:r>
      <w:r w:rsidRPr="009D572F">
        <w:rPr>
          <w:rFonts w:ascii="Times New Roman" w:hAnsi="Times New Roman"/>
          <w:bCs/>
          <w:sz w:val="20"/>
          <w:szCs w:val="20"/>
        </w:rPr>
        <w:t xml:space="preserve"> …………………………………………………………………………………....</w:t>
      </w:r>
      <w:r>
        <w:rPr>
          <w:rFonts w:ascii="Times New Roman" w:hAnsi="Times New Roman"/>
          <w:bCs/>
          <w:sz w:val="20"/>
          <w:szCs w:val="20"/>
        </w:rPr>
        <w:t>...</w:t>
      </w:r>
    </w:p>
    <w:p w:rsidR="004C2710" w:rsidRPr="009D572F" w:rsidRDefault="004C2710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Ulica</w:t>
      </w:r>
      <w:r>
        <w:rPr>
          <w:rFonts w:ascii="Times New Roman" w:hAnsi="Times New Roman"/>
          <w:bCs/>
          <w:sz w:val="20"/>
          <w:szCs w:val="20"/>
        </w:rPr>
        <w:t>/Street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0"/>
        </w:rPr>
        <w:t>..</w:t>
      </w:r>
    </w:p>
    <w:p w:rsidR="004C2710" w:rsidRPr="009D572F" w:rsidRDefault="004C2710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Nr domu</w:t>
      </w:r>
      <w:r>
        <w:rPr>
          <w:rFonts w:ascii="Times New Roman" w:hAnsi="Times New Roman"/>
          <w:bCs/>
          <w:sz w:val="20"/>
          <w:szCs w:val="20"/>
        </w:rPr>
        <w:t>/House number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………………………………………………………………….......................</w:t>
      </w:r>
    </w:p>
    <w:p w:rsidR="004C2710" w:rsidRPr="009D572F" w:rsidRDefault="004C2710" w:rsidP="001D7D03">
      <w:pPr>
        <w:pStyle w:val="ListParagraph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Nr lokalu</w:t>
      </w:r>
      <w:r>
        <w:rPr>
          <w:rFonts w:ascii="Times New Roman" w:hAnsi="Times New Roman"/>
          <w:bCs/>
          <w:sz w:val="20"/>
          <w:szCs w:val="20"/>
        </w:rPr>
        <w:t>/Apartment number</w:t>
      </w: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</w:t>
      </w:r>
    </w:p>
    <w:p w:rsidR="004C2710" w:rsidRPr="00F51ACC" w:rsidRDefault="004C2710" w:rsidP="00142E1D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Numer rachunku bankowego uczelni, na który należy wnieść opłatę:</w:t>
      </w:r>
      <w:r>
        <w:rPr>
          <w:rFonts w:ascii="Times New Roman" w:hAnsi="Times New Roman"/>
          <w:bCs/>
          <w:sz w:val="20"/>
          <w:szCs w:val="20"/>
        </w:rPr>
        <w:t>/</w:t>
      </w:r>
      <w:r w:rsidRPr="00F51ACC">
        <w:rPr>
          <w:rFonts w:ascii="Times New Roman" w:hAnsi="Times New Roman"/>
          <w:bCs/>
          <w:sz w:val="20"/>
          <w:szCs w:val="20"/>
        </w:rPr>
        <w:t xml:space="preserve"> University bank account number to which the fee should be paid:</w:t>
      </w:r>
    </w:p>
    <w:p w:rsidR="004C2710" w:rsidRPr="009D572F" w:rsidRDefault="004C2710" w:rsidP="00B34FDE">
      <w:pPr>
        <w:pStyle w:val="ListParagraph"/>
        <w:spacing w:line="240" w:lineRule="auto"/>
        <w:ind w:left="1288" w:hanging="1004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…………………………………………………………………………………………………..........................</w:t>
      </w:r>
    </w:p>
    <w:p w:rsidR="004C2710" w:rsidRPr="001924E4" w:rsidRDefault="004C2710" w:rsidP="002B3D47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/>
          <w:bCs/>
          <w:sz w:val="20"/>
          <w:szCs w:val="20"/>
        </w:rPr>
        <w:t>Czy złożyłaś/eś już wniosek do uczelni o uznanie dyplomu ukończenia studiów za granicą za równoważny odpowiedniemu polskiemu dyplomowi i tytułowi zawodowemu/potwierdzenie ukończenia studiów na określonym poziomie?</w:t>
      </w:r>
      <w:r>
        <w:rPr>
          <w:rFonts w:ascii="Times New Roman" w:hAnsi="Times New Roman"/>
          <w:bCs/>
          <w:sz w:val="20"/>
          <w:szCs w:val="20"/>
        </w:rPr>
        <w:t>/</w:t>
      </w:r>
      <w:r w:rsidRPr="00F51ACC">
        <w:rPr>
          <w:rFonts w:ascii="Times New Roman" w:hAnsi="Times New Roman"/>
          <w:bCs/>
          <w:sz w:val="20"/>
          <w:szCs w:val="20"/>
        </w:rPr>
        <w:t xml:space="preserve"> 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Have you applied to the university for recognition of foreign degree as equivalent to the corresponding Polish diploma and title/confirmation of a degree obtained?</w:t>
      </w:r>
    </w:p>
    <w:p w:rsidR="004C2710" w:rsidRPr="009D572F" w:rsidRDefault="004C2710" w:rsidP="00EC2E81">
      <w:pPr>
        <w:pStyle w:val="ListParagraph"/>
        <w:spacing w:after="120" w:line="240" w:lineRule="auto"/>
        <w:ind w:left="716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MS Gothic" w:eastAsia="MS Gothic" w:hAnsi="MS Gothic" w:hint="eastAsia"/>
          <w:sz w:val="20"/>
          <w:szCs w:val="20"/>
        </w:rPr>
        <w:t>☐</w:t>
      </w:r>
      <w:r w:rsidRPr="009D572F">
        <w:rPr>
          <w:rFonts w:ascii="Times New Roman" w:hAnsi="Times New Roman"/>
          <w:bCs/>
          <w:sz w:val="20"/>
          <w:szCs w:val="20"/>
        </w:rPr>
        <w:t xml:space="preserve"> TAK</w:t>
      </w:r>
      <w:r>
        <w:rPr>
          <w:rFonts w:ascii="Times New Roman" w:hAnsi="Times New Roman"/>
          <w:bCs/>
          <w:sz w:val="20"/>
          <w:szCs w:val="20"/>
        </w:rPr>
        <w:t>/YES</w:t>
      </w:r>
      <w:r w:rsidRPr="009D572F">
        <w:rPr>
          <w:rFonts w:ascii="Times New Roman" w:hAnsi="Times New Roman"/>
          <w:bCs/>
          <w:sz w:val="20"/>
          <w:szCs w:val="20"/>
        </w:rPr>
        <w:t xml:space="preserve">    </w:t>
      </w:r>
      <w:r w:rsidRPr="009D572F">
        <w:rPr>
          <w:rFonts w:ascii="Times New Roman" w:hAnsi="Times New Roman"/>
          <w:bCs/>
          <w:sz w:val="20"/>
          <w:szCs w:val="20"/>
        </w:rPr>
        <w:tab/>
        <w:t xml:space="preserve"> </w:t>
      </w:r>
      <w:r w:rsidRPr="009D572F">
        <w:rPr>
          <w:rFonts w:ascii="MS Gothic" w:eastAsia="MS Gothic" w:hAnsi="MS Gothic" w:hint="eastAsia"/>
          <w:sz w:val="20"/>
          <w:szCs w:val="20"/>
        </w:rPr>
        <w:t>☐</w:t>
      </w:r>
      <w:r w:rsidRPr="009D572F">
        <w:rPr>
          <w:rFonts w:ascii="Times New Roman" w:hAnsi="Times New Roman"/>
          <w:bCs/>
          <w:sz w:val="20"/>
          <w:szCs w:val="20"/>
        </w:rPr>
        <w:t xml:space="preserve"> NIE</w:t>
      </w:r>
      <w:r>
        <w:rPr>
          <w:rFonts w:ascii="Times New Roman" w:hAnsi="Times New Roman"/>
          <w:bCs/>
          <w:sz w:val="20"/>
          <w:szCs w:val="20"/>
        </w:rPr>
        <w:t>/NO</w:t>
      </w:r>
    </w:p>
    <w:p w:rsidR="004C2710" w:rsidRPr="00DE6D90" w:rsidRDefault="004C2710" w:rsidP="001D7D03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/>
          <w:bCs/>
          <w:sz w:val="20"/>
          <w:szCs w:val="20"/>
        </w:rPr>
        <w:t xml:space="preserve">Jeśli TAK, to </w:t>
      </w:r>
      <w:bookmarkEnd w:id="0"/>
      <w:r w:rsidRPr="009D572F">
        <w:rPr>
          <w:rFonts w:ascii="Times New Roman" w:hAnsi="Times New Roman"/>
          <w:bCs/>
          <w:sz w:val="20"/>
          <w:szCs w:val="20"/>
        </w:rPr>
        <w:t>podaj datę złożenia tego wniosku</w:t>
      </w:r>
      <w:r>
        <w:rPr>
          <w:rFonts w:ascii="Times New Roman" w:hAnsi="Times New Roman"/>
          <w:bCs/>
          <w:sz w:val="20"/>
          <w:szCs w:val="20"/>
        </w:rPr>
        <w:t>/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Provide the date of the application</w:t>
      </w:r>
    </w:p>
    <w:p w:rsidR="004C2710" w:rsidRPr="009D572F" w:rsidRDefault="004C2710" w:rsidP="00DE6D90">
      <w:pPr>
        <w:pStyle w:val="ListParagraph"/>
        <w:spacing w:after="120" w:line="240" w:lineRule="auto"/>
        <w:ind w:left="851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 xml:space="preserve"> ……………..</w:t>
      </w:r>
    </w:p>
    <w:p w:rsidR="004C2710" w:rsidRPr="00F51ACC" w:rsidRDefault="004C2710" w:rsidP="00115EEB">
      <w:pPr>
        <w:pStyle w:val="ListParagraph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F51ACC">
        <w:rPr>
          <w:rFonts w:ascii="Times New Roman" w:hAnsi="Times New Roman"/>
          <w:bCs/>
          <w:sz w:val="20"/>
          <w:szCs w:val="20"/>
          <w:lang w:val="en-US"/>
        </w:rPr>
        <w:t xml:space="preserve">Czy uczelnia wskazała termin  wniesienia opłaty?/Has the university indicated a deadline for payment of the fee? </w:t>
      </w:r>
    </w:p>
    <w:p w:rsidR="004C2710" w:rsidRPr="009D572F" w:rsidRDefault="004C2710" w:rsidP="0039052B">
      <w:pPr>
        <w:pStyle w:val="ListParagraph"/>
        <w:spacing w:after="120" w:line="240" w:lineRule="auto"/>
        <w:ind w:left="716" w:hanging="8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MS Gothic" w:eastAsia="MS Gothic" w:hAnsi="MS Gothic" w:hint="eastAsia"/>
          <w:sz w:val="20"/>
          <w:szCs w:val="20"/>
        </w:rPr>
        <w:t>☐</w:t>
      </w:r>
      <w:r w:rsidRPr="009D572F">
        <w:rPr>
          <w:rFonts w:ascii="Times New Roman" w:hAnsi="Times New Roman"/>
          <w:bCs/>
          <w:sz w:val="20"/>
          <w:szCs w:val="20"/>
        </w:rPr>
        <w:t xml:space="preserve"> TAK</w:t>
      </w:r>
      <w:r>
        <w:rPr>
          <w:rFonts w:ascii="Times New Roman" w:hAnsi="Times New Roman"/>
          <w:bCs/>
          <w:sz w:val="20"/>
          <w:szCs w:val="20"/>
        </w:rPr>
        <w:t>/YES</w:t>
      </w:r>
      <w:r w:rsidRPr="009D572F">
        <w:rPr>
          <w:rFonts w:ascii="Times New Roman" w:hAnsi="Times New Roman"/>
          <w:bCs/>
          <w:sz w:val="20"/>
          <w:szCs w:val="20"/>
        </w:rPr>
        <w:t xml:space="preserve">    </w:t>
      </w:r>
      <w:r w:rsidRPr="009D572F">
        <w:rPr>
          <w:rFonts w:ascii="Times New Roman" w:hAnsi="Times New Roman"/>
          <w:bCs/>
          <w:sz w:val="20"/>
          <w:szCs w:val="20"/>
        </w:rPr>
        <w:tab/>
        <w:t xml:space="preserve"> </w:t>
      </w:r>
      <w:r w:rsidRPr="009D572F">
        <w:rPr>
          <w:rFonts w:ascii="MS Gothic" w:eastAsia="MS Gothic" w:hAnsi="MS Gothic" w:hint="eastAsia"/>
          <w:sz w:val="20"/>
          <w:szCs w:val="20"/>
        </w:rPr>
        <w:t>☐</w:t>
      </w:r>
      <w:r w:rsidRPr="009D572F">
        <w:rPr>
          <w:rFonts w:ascii="Times New Roman" w:hAnsi="Times New Roman"/>
          <w:bCs/>
          <w:sz w:val="20"/>
          <w:szCs w:val="20"/>
        </w:rPr>
        <w:t xml:space="preserve"> NIE</w:t>
      </w:r>
      <w:r>
        <w:rPr>
          <w:rFonts w:ascii="Times New Roman" w:hAnsi="Times New Roman"/>
          <w:bCs/>
          <w:sz w:val="20"/>
          <w:szCs w:val="20"/>
        </w:rPr>
        <w:t>/NO</w:t>
      </w:r>
      <w:r w:rsidRPr="009D572F">
        <w:rPr>
          <w:rFonts w:ascii="Times New Roman" w:hAnsi="Times New Roman"/>
          <w:bCs/>
          <w:sz w:val="20"/>
          <w:szCs w:val="20"/>
        </w:rPr>
        <w:t xml:space="preserve"> </w:t>
      </w:r>
    </w:p>
    <w:p w:rsidR="004C2710" w:rsidRPr="00F51ACC" w:rsidRDefault="004C2710" w:rsidP="001D7D03">
      <w:pPr>
        <w:pStyle w:val="ListParagraph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F51ACC">
        <w:rPr>
          <w:rFonts w:ascii="Times New Roman" w:hAnsi="Times New Roman"/>
          <w:bCs/>
          <w:sz w:val="20"/>
          <w:szCs w:val="20"/>
          <w:lang w:val="en-US"/>
        </w:rPr>
        <w:t>Jeśli TAK, to podaj termin wniesienia opłaty wskazany przez uczelnię./.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Provide the deadline for payment of the fee indicated by the university</w:t>
      </w:r>
    </w:p>
    <w:p w:rsidR="004C2710" w:rsidRPr="009D572F" w:rsidRDefault="004C2710" w:rsidP="00366503">
      <w:pPr>
        <w:pStyle w:val="ListParagraph"/>
        <w:spacing w:after="120" w:line="240" w:lineRule="auto"/>
        <w:ind w:left="851"/>
        <w:jc w:val="both"/>
        <w:rPr>
          <w:rFonts w:ascii="Times New Roman" w:hAnsi="Times New Roman"/>
          <w:bCs/>
          <w:sz w:val="20"/>
          <w:szCs w:val="20"/>
        </w:rPr>
      </w:pPr>
      <w:r w:rsidRPr="00F51ACC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…………….</w:t>
      </w:r>
    </w:p>
    <w:p w:rsidR="004C2710" w:rsidRPr="001924E4" w:rsidRDefault="004C2710" w:rsidP="00112722">
      <w:pPr>
        <w:pStyle w:val="Heading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en-GB"/>
        </w:rPr>
      </w:pPr>
      <w:r w:rsidRPr="009D572F">
        <w:rPr>
          <w:sz w:val="20"/>
          <w:szCs w:val="20"/>
        </w:rPr>
        <w:t>UZASADNIENIE UDZIELENIA POMOCY</w:t>
      </w:r>
      <w:r>
        <w:rPr>
          <w:sz w:val="20"/>
          <w:szCs w:val="20"/>
        </w:rPr>
        <w:t>/</w:t>
      </w:r>
      <w:r w:rsidRPr="00112722">
        <w:rPr>
          <w:sz w:val="20"/>
          <w:szCs w:val="20"/>
          <w:lang w:val="en-GB"/>
        </w:rPr>
        <w:t xml:space="preserve"> </w:t>
      </w:r>
      <w:r w:rsidRPr="001924E4">
        <w:rPr>
          <w:sz w:val="20"/>
          <w:szCs w:val="20"/>
          <w:lang w:val="en-GB"/>
        </w:rPr>
        <w:t>JUSTIFICATION OF THE SUPPORT</w:t>
      </w:r>
    </w:p>
    <w:p w:rsidR="004C2710" w:rsidRPr="009D572F" w:rsidRDefault="004C2710" w:rsidP="00581229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MS Gothic" w:eastAsia="MS Gothic" w:hAnsi="MS Gothic" w:hint="eastAsia"/>
          <w:sz w:val="20"/>
          <w:szCs w:val="20"/>
        </w:rPr>
        <w:t>☐</w:t>
      </w:r>
      <w:r w:rsidRPr="009D572F">
        <w:rPr>
          <w:rFonts w:ascii="Times New Roman" w:hAnsi="Times New Roman"/>
          <w:bCs/>
          <w:sz w:val="20"/>
          <w:szCs w:val="20"/>
        </w:rPr>
        <w:t xml:space="preserve"> Polskie przepisy prawne wymagają nostryfikacji/potwierdzenia ukończenia studiów na określonym poziomie do podjęcia pracy w moim zawodzie.</w:t>
      </w:r>
      <w:r>
        <w:rPr>
          <w:rFonts w:ascii="Times New Roman" w:hAnsi="Times New Roman"/>
          <w:bCs/>
          <w:sz w:val="20"/>
          <w:szCs w:val="20"/>
        </w:rPr>
        <w:t>/</w:t>
      </w:r>
      <w:r w:rsidRPr="00F51ACC">
        <w:rPr>
          <w:rFonts w:ascii="Times New Roman" w:hAnsi="Times New Roman"/>
          <w:bCs/>
          <w:sz w:val="20"/>
          <w:szCs w:val="20"/>
        </w:rPr>
        <w:t>Polish law requires recognition/confirmation of a degree obtained in order to work in my profession.</w:t>
      </w:r>
    </w:p>
    <w:p w:rsidR="004C2710" w:rsidRPr="009D572F" w:rsidRDefault="004C2710" w:rsidP="00581229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MS Gothic" w:eastAsia="MS Gothic" w:hAnsi="MS Gothic" w:hint="eastAsia"/>
          <w:sz w:val="20"/>
          <w:szCs w:val="20"/>
        </w:rPr>
        <w:t>☐</w:t>
      </w:r>
      <w:r w:rsidRPr="009D572F">
        <w:rPr>
          <w:rFonts w:ascii="Times New Roman" w:hAnsi="Times New Roman"/>
          <w:bCs/>
          <w:sz w:val="20"/>
          <w:szCs w:val="20"/>
        </w:rPr>
        <w:t xml:space="preserve"> Polskie przepisy prawne nie wymagają nostryfikacji/potwierdzenia ukończenia studiów na określonym poziomie do podjęcia pracy w moim zawodzie, ale chcę zwiększyć swoje szanse na znalezienie odpowiedniej pracy lub awans zawodowy.</w:t>
      </w:r>
      <w:r>
        <w:rPr>
          <w:rFonts w:ascii="Times New Roman" w:hAnsi="Times New Roman"/>
          <w:bCs/>
          <w:sz w:val="20"/>
          <w:szCs w:val="20"/>
        </w:rPr>
        <w:t>/</w:t>
      </w:r>
      <w:r w:rsidRPr="00F51ACC">
        <w:rPr>
          <w:rFonts w:ascii="Times New Roman" w:hAnsi="Times New Roman"/>
          <w:bCs/>
          <w:sz w:val="20"/>
          <w:szCs w:val="20"/>
        </w:rPr>
        <w:t>Polish law does not require recognition/confirmation of a degree obtained in order to work in my profession, but I want to increase my chances of finding a suitable job or advancing my career.</w:t>
      </w:r>
    </w:p>
    <w:p w:rsidR="004C2710" w:rsidRPr="009D572F" w:rsidRDefault="004C2710" w:rsidP="00581229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MS Gothic" w:eastAsia="MS Gothic" w:hAnsi="MS Gothic" w:hint="eastAsia"/>
          <w:sz w:val="20"/>
          <w:szCs w:val="20"/>
        </w:rPr>
        <w:t>☐</w:t>
      </w:r>
      <w:r w:rsidRPr="009D572F">
        <w:rPr>
          <w:rFonts w:ascii="Times New Roman" w:hAnsi="Times New Roman"/>
          <w:bCs/>
          <w:sz w:val="20"/>
          <w:szCs w:val="20"/>
        </w:rPr>
        <w:t xml:space="preserve"> Znalazłam/em pracodawcę, który zatrudni mnie pod warunkiem nostryfikacji/potwierdzeniu ukończenia studiów na określonym poziomie.</w:t>
      </w:r>
      <w:r>
        <w:rPr>
          <w:rFonts w:ascii="Times New Roman" w:hAnsi="Times New Roman"/>
          <w:bCs/>
          <w:sz w:val="20"/>
          <w:szCs w:val="20"/>
        </w:rPr>
        <w:t>/</w:t>
      </w:r>
      <w:r w:rsidRPr="00F51ACC">
        <w:rPr>
          <w:rFonts w:ascii="Times New Roman" w:hAnsi="Times New Roman"/>
          <w:bCs/>
          <w:sz w:val="20"/>
          <w:szCs w:val="20"/>
        </w:rPr>
        <w:t>I have found an employer who will employ me if I obtain recognition/confirmation of a degree.</w:t>
      </w:r>
    </w:p>
    <w:p w:rsidR="004C2710" w:rsidRPr="009D572F" w:rsidRDefault="004C2710" w:rsidP="00581229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MS Gothic" w:eastAsia="MS Gothic" w:hAnsi="MS Gothic" w:hint="eastAsia"/>
          <w:sz w:val="20"/>
          <w:szCs w:val="20"/>
        </w:rPr>
        <w:t>☐</w:t>
      </w:r>
      <w:r w:rsidRPr="009D572F">
        <w:rPr>
          <w:rFonts w:ascii="Times New Roman" w:hAnsi="Times New Roman"/>
          <w:bCs/>
          <w:sz w:val="20"/>
          <w:szCs w:val="20"/>
        </w:rPr>
        <w:t xml:space="preserve"> Chcę kontynuować kształcenie w Polsce.</w:t>
      </w:r>
      <w:r>
        <w:rPr>
          <w:rFonts w:ascii="Times New Roman" w:hAnsi="Times New Roman"/>
          <w:bCs/>
          <w:sz w:val="20"/>
          <w:szCs w:val="20"/>
        </w:rPr>
        <w:t>/</w:t>
      </w:r>
      <w:r w:rsidRPr="00F51ACC">
        <w:rPr>
          <w:rFonts w:ascii="Times New Roman" w:hAnsi="Times New Roman"/>
          <w:bCs/>
          <w:sz w:val="20"/>
          <w:szCs w:val="20"/>
        </w:rPr>
        <w:t xml:space="preserve">I want to continue my education in Poland. </w:t>
      </w:r>
      <w:r w:rsidRPr="009D572F">
        <w:rPr>
          <w:rFonts w:ascii="Times New Roman" w:hAnsi="Times New Roman"/>
          <w:bCs/>
          <w:sz w:val="20"/>
          <w:szCs w:val="20"/>
        </w:rPr>
        <w:t xml:space="preserve"> </w:t>
      </w:r>
    </w:p>
    <w:p w:rsidR="004C2710" w:rsidRPr="009D572F" w:rsidRDefault="004C2710" w:rsidP="00581229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MS Gothic" w:eastAsia="MS Gothic" w:hAnsi="MS Gothic" w:hint="eastAsia"/>
          <w:sz w:val="20"/>
          <w:szCs w:val="20"/>
        </w:rPr>
        <w:t>☐</w:t>
      </w:r>
      <w:r w:rsidRPr="009D572F">
        <w:rPr>
          <w:rFonts w:ascii="Times New Roman" w:hAnsi="Times New Roman"/>
          <w:sz w:val="20"/>
          <w:szCs w:val="20"/>
        </w:rPr>
        <w:t xml:space="preserve"> </w:t>
      </w:r>
      <w:r w:rsidRPr="009D572F">
        <w:rPr>
          <w:rFonts w:ascii="Times New Roman" w:hAnsi="Times New Roman"/>
          <w:bCs/>
          <w:sz w:val="20"/>
          <w:szCs w:val="20"/>
        </w:rPr>
        <w:t>Inne/dodatkowe uzasadnienie:</w:t>
      </w:r>
      <w:r>
        <w:rPr>
          <w:rFonts w:ascii="Times New Roman" w:hAnsi="Times New Roman"/>
          <w:bCs/>
          <w:sz w:val="20"/>
          <w:szCs w:val="20"/>
        </w:rPr>
        <w:t>/</w:t>
      </w:r>
      <w:r w:rsidRPr="00F51ACC">
        <w:rPr>
          <w:rFonts w:ascii="Times New Roman" w:hAnsi="Times New Roman"/>
          <w:bCs/>
          <w:sz w:val="20"/>
          <w:szCs w:val="20"/>
        </w:rPr>
        <w:t xml:space="preserve">Other/additional justification: </w:t>
      </w:r>
      <w:r w:rsidRPr="009D572F">
        <w:rPr>
          <w:rFonts w:ascii="Times New Roman" w:hAnsi="Times New Roman"/>
          <w:bCs/>
          <w:sz w:val="20"/>
          <w:szCs w:val="20"/>
        </w:rPr>
        <w:t xml:space="preserve"> </w:t>
      </w:r>
    </w:p>
    <w:p w:rsidR="004C2710" w:rsidRPr="001924E4" w:rsidRDefault="004C2710" w:rsidP="00581229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>
        <w:rPr>
          <w:rFonts w:ascii="Times New Roman" w:hAnsi="Times New Roman"/>
          <w:bCs/>
          <w:sz w:val="20"/>
          <w:szCs w:val="20"/>
        </w:rPr>
        <w:t>/</w:t>
      </w:r>
      <w:r w:rsidRPr="00F51ACC">
        <w:rPr>
          <w:rFonts w:ascii="Times New Roman" w:hAnsi="Times New Roman"/>
          <w:bCs/>
          <w:sz w:val="20"/>
          <w:szCs w:val="20"/>
        </w:rPr>
        <w:t xml:space="preserve">Attention! 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Additional justification should be provided in Polish. Use of language other than Polish may result in disregarding this justification during the application examination.</w:t>
      </w:r>
    </w:p>
    <w:p w:rsidR="004C2710" w:rsidRPr="009D572F" w:rsidRDefault="004C2710" w:rsidP="00602012">
      <w:pPr>
        <w:pStyle w:val="ListParagraph"/>
        <w:ind w:left="360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710" w:rsidRPr="009D572F" w:rsidRDefault="004C2710" w:rsidP="00594F89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4C2710" w:rsidRPr="001924E4" w:rsidRDefault="004C2710" w:rsidP="00522337">
      <w:pPr>
        <w:pStyle w:val="ListParagraph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/>
          <w:b/>
          <w:bCs/>
          <w:sz w:val="20"/>
          <w:szCs w:val="20"/>
        </w:rPr>
        <w:t>OŚWIADCZENIA WNIOSKODAWCY</w:t>
      </w:r>
      <w:r>
        <w:rPr>
          <w:rFonts w:ascii="Times New Roman" w:hAnsi="Times New Roman"/>
          <w:b/>
          <w:bCs/>
          <w:sz w:val="20"/>
          <w:szCs w:val="20"/>
        </w:rPr>
        <w:t>/</w:t>
      </w:r>
      <w:r w:rsidRPr="00522337">
        <w:rPr>
          <w:rFonts w:ascii="Times New Roman" w:hAnsi="Times New Roman"/>
          <w:b/>
          <w:bCs/>
          <w:sz w:val="20"/>
          <w:szCs w:val="20"/>
          <w:lang w:val="en-GB"/>
        </w:rPr>
        <w:t xml:space="preserve"> </w:t>
      </w:r>
      <w:r w:rsidRPr="001924E4">
        <w:rPr>
          <w:rFonts w:ascii="Times New Roman" w:hAnsi="Times New Roman"/>
          <w:b/>
          <w:bCs/>
          <w:sz w:val="20"/>
          <w:szCs w:val="20"/>
          <w:lang w:val="en-GB"/>
        </w:rPr>
        <w:t>APPLICANT’S STATEMENTS</w:t>
      </w:r>
    </w:p>
    <w:p w:rsidR="004C2710" w:rsidRPr="00F51ACC" w:rsidRDefault="004C2710" w:rsidP="00E57BFB">
      <w:pPr>
        <w:pStyle w:val="ListParagraph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EF43E0">
        <w:rPr>
          <w:rFonts w:ascii="Times New Roman" w:hAnsi="Times New Roman"/>
          <w:sz w:val="20"/>
          <w:szCs w:val="20"/>
        </w:rPr>
        <w:t>Jestem świadoma/y, że wsparcie, o które wnioskuję, nie obejmuje kosztów tłumaczenia dokumentów, ani  kosztów</w:t>
      </w:r>
      <w:r w:rsidRPr="00EF43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notarialnego poświadczenia zgodności odpisów z okazanymi dokumentami</w:t>
      </w:r>
      <w:r w:rsidRPr="00EF43E0">
        <w:rPr>
          <w:rFonts w:ascii="Times New Roman" w:hAnsi="Times New Roman"/>
          <w:sz w:val="20"/>
          <w:szCs w:val="20"/>
        </w:rPr>
        <w:t>./</w:t>
      </w:r>
      <w:r w:rsidRPr="00F51ACC">
        <w:rPr>
          <w:rFonts w:ascii="Times New Roman" w:hAnsi="Times New Roman"/>
          <w:sz w:val="20"/>
          <w:szCs w:val="20"/>
        </w:rPr>
        <w:t>I am aware that the support I apply for does not include the costs of translation of documents, nor the costs of notarization of copies of documents.</w:t>
      </w:r>
    </w:p>
    <w:p w:rsidR="004C2710" w:rsidRPr="00F51ACC" w:rsidRDefault="004C2710" w:rsidP="00E57BFB">
      <w:pPr>
        <w:pStyle w:val="ListParagraph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EF43E0">
        <w:rPr>
          <w:rFonts w:ascii="Times New Roman" w:hAnsi="Times New Roman"/>
          <w:bCs/>
          <w:sz w:val="20"/>
          <w:szCs w:val="20"/>
        </w:rPr>
        <w:t>Oświadczam, że wszystkie informacje, które zawarłam/em w niniejszym wniosku oraz dane zamieszczone  w załączonych dokumentach są prawdziwe./</w:t>
      </w:r>
      <w:r w:rsidRPr="00F51ACC">
        <w:rPr>
          <w:rFonts w:ascii="Times New Roman" w:hAnsi="Times New Roman"/>
          <w:bCs/>
          <w:sz w:val="20"/>
          <w:szCs w:val="20"/>
        </w:rPr>
        <w:t xml:space="preserve">I certify that all the information I have included in this application and the information in the attached documents are correct. </w:t>
      </w:r>
    </w:p>
    <w:p w:rsidR="004C2710" w:rsidRPr="00F51ACC" w:rsidRDefault="004C2710" w:rsidP="00EF43E0">
      <w:pPr>
        <w:pStyle w:val="ListParagraph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EF43E0">
        <w:rPr>
          <w:rFonts w:ascii="Times New Roman" w:hAnsi="Times New Roman"/>
          <w:color w:val="000000"/>
          <w:sz w:val="20"/>
          <w:szCs w:val="20"/>
        </w:rPr>
        <w:t>Wyrażam zgodę na przetwarzanie moich danych osobowych do celów związanych z realizacją wsparcia./</w:t>
      </w:r>
      <w:r w:rsidRPr="00F51ACC">
        <w:rPr>
          <w:rFonts w:ascii="Times New Roman" w:hAnsi="Times New Roman"/>
          <w:color w:val="000000"/>
          <w:sz w:val="20"/>
          <w:szCs w:val="20"/>
        </w:rPr>
        <w:t xml:space="preserve">I agree to the processing of my personal data for purposes related to provision of support. </w:t>
      </w:r>
      <w:r w:rsidRPr="00EF43E0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2710" w:rsidRPr="00F51ACC" w:rsidRDefault="004C2710" w:rsidP="000F1FFB">
      <w:pPr>
        <w:pStyle w:val="ListParagraph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D572F">
        <w:rPr>
          <w:rFonts w:ascii="Times New Roman" w:hAnsi="Times New Roman"/>
          <w:color w:val="000000"/>
          <w:sz w:val="20"/>
          <w:szCs w:val="20"/>
        </w:rPr>
        <w:t>Zostałam/em poinformowany o przysługującym mi prawie wglądu i poprawiania moich danych osobowych.</w:t>
      </w:r>
      <w:r>
        <w:rPr>
          <w:rFonts w:ascii="Times New Roman" w:hAnsi="Times New Roman"/>
          <w:color w:val="000000"/>
          <w:sz w:val="20"/>
          <w:szCs w:val="20"/>
        </w:rPr>
        <w:t>/</w:t>
      </w:r>
      <w:r w:rsidRPr="00F51ACC">
        <w:rPr>
          <w:rFonts w:ascii="Times New Roman" w:hAnsi="Times New Roman"/>
          <w:color w:val="000000"/>
          <w:sz w:val="20"/>
          <w:szCs w:val="20"/>
        </w:rPr>
        <w:t>I have been informed about the right to view and correct my personal data.</w:t>
      </w:r>
    </w:p>
    <w:p w:rsidR="004C2710" w:rsidRPr="009D572F" w:rsidRDefault="004C2710" w:rsidP="00141531">
      <w:pPr>
        <w:pStyle w:val="ListParagraph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C2710" w:rsidRPr="009D572F" w:rsidRDefault="004C2710" w:rsidP="0040314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:rsidR="004C2710" w:rsidRPr="002C0D6C" w:rsidRDefault="004C2710" w:rsidP="00CE075C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D572F">
        <w:rPr>
          <w:rFonts w:ascii="Times New Roman" w:hAnsi="Times New Roman"/>
          <w:b/>
          <w:bCs/>
          <w:sz w:val="20"/>
          <w:szCs w:val="20"/>
        </w:rPr>
        <w:t>ZAŁĄCZNIKI</w:t>
      </w:r>
    </w:p>
    <w:p w:rsidR="004C2710" w:rsidRPr="001924E4" w:rsidRDefault="004C2710" w:rsidP="00D80EA6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/>
          <w:bCs/>
          <w:sz w:val="20"/>
          <w:szCs w:val="20"/>
        </w:rPr>
        <w:t>Uwaga! Proszę wymienić załączniki, jeśli zostały dołączone do wniosku, np. oświadczenie pracodawcy o</w:t>
      </w:r>
      <w:r>
        <w:rPr>
          <w:rFonts w:ascii="Times New Roman" w:hAnsi="Times New Roman"/>
          <w:bCs/>
          <w:sz w:val="20"/>
          <w:szCs w:val="20"/>
        </w:rPr>
        <w:t> </w:t>
      </w:r>
      <w:r w:rsidRPr="009D572F">
        <w:rPr>
          <w:rFonts w:ascii="Times New Roman" w:hAnsi="Times New Roman"/>
          <w:bCs/>
          <w:sz w:val="20"/>
          <w:szCs w:val="20"/>
        </w:rPr>
        <w:t>zamiarze zatrudnienia pod warunkiem nostryfikacji/potwierdzenia ukończenia studiów na określonym poziomie.</w:t>
      </w:r>
      <w:r>
        <w:rPr>
          <w:rFonts w:ascii="Times New Roman" w:hAnsi="Times New Roman"/>
          <w:bCs/>
          <w:sz w:val="20"/>
          <w:szCs w:val="20"/>
        </w:rPr>
        <w:t>/</w:t>
      </w:r>
      <w:r w:rsidRPr="00F51ACC">
        <w:rPr>
          <w:rFonts w:ascii="Times New Roman" w:hAnsi="Times New Roman"/>
          <w:bCs/>
          <w:sz w:val="20"/>
          <w:szCs w:val="20"/>
        </w:rPr>
        <w:t xml:space="preserve">Attention! 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Please list attachments if they have been attached to the application, e.g. employer’s declaration of intention to employ in case if recognition</w:t>
      </w:r>
      <w:r w:rsidRPr="001924E4" w:rsidDel="00A27ABF">
        <w:rPr>
          <w:rFonts w:ascii="Times New Roman" w:hAnsi="Times New Roman"/>
          <w:bCs/>
          <w:sz w:val="20"/>
          <w:szCs w:val="20"/>
          <w:lang w:val="en-GB"/>
        </w:rPr>
        <w:t xml:space="preserve"> </w:t>
      </w:r>
      <w:r w:rsidRPr="001924E4">
        <w:rPr>
          <w:rFonts w:ascii="Times New Roman" w:hAnsi="Times New Roman"/>
          <w:bCs/>
          <w:sz w:val="20"/>
          <w:szCs w:val="20"/>
          <w:lang w:val="en-GB"/>
        </w:rPr>
        <w:t>/confirmation of graduation at a certain level.</w:t>
      </w:r>
    </w:p>
    <w:p w:rsidR="004C2710" w:rsidRPr="00F51ACC" w:rsidRDefault="004C2710" w:rsidP="00E850E7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4C2710" w:rsidRPr="009D572F" w:rsidRDefault="004C2710" w:rsidP="00E850E7">
      <w:pPr>
        <w:pStyle w:val="ListParagraph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9D572F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710" w:rsidRPr="009D572F" w:rsidRDefault="004C2710" w:rsidP="00A54260">
      <w:pPr>
        <w:spacing w:after="120"/>
        <w:ind w:left="4956"/>
        <w:jc w:val="both"/>
        <w:rPr>
          <w:rFonts w:ascii="Times New Roman" w:hAnsi="Times New Roman"/>
          <w:i/>
          <w:sz w:val="20"/>
          <w:szCs w:val="20"/>
        </w:rPr>
      </w:pPr>
    </w:p>
    <w:p w:rsidR="004C2710" w:rsidRPr="009D572F" w:rsidRDefault="004C2710" w:rsidP="00A54260">
      <w:pPr>
        <w:spacing w:after="120"/>
        <w:ind w:left="4956"/>
        <w:jc w:val="both"/>
        <w:rPr>
          <w:rFonts w:ascii="Times New Roman" w:hAnsi="Times New Roman"/>
          <w:i/>
          <w:sz w:val="20"/>
          <w:szCs w:val="20"/>
        </w:rPr>
      </w:pPr>
    </w:p>
    <w:p w:rsidR="004C2710" w:rsidRPr="009D572F" w:rsidRDefault="004C2710" w:rsidP="00D13D19">
      <w:pPr>
        <w:spacing w:after="0" w:line="240" w:lineRule="auto"/>
        <w:ind w:left="6372" w:firstLine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……</w:t>
      </w:r>
      <w:r w:rsidRPr="009D572F">
        <w:rPr>
          <w:rFonts w:ascii="Times New Roman" w:hAnsi="Times New Roman"/>
          <w:sz w:val="20"/>
          <w:szCs w:val="20"/>
        </w:rPr>
        <w:t>…………………</w:t>
      </w:r>
    </w:p>
    <w:p w:rsidR="004C2710" w:rsidRDefault="004C2710" w:rsidP="00A55CBF">
      <w:pPr>
        <w:spacing w:after="0" w:line="240" w:lineRule="auto"/>
        <w:ind w:left="6373"/>
        <w:jc w:val="both"/>
        <w:rPr>
          <w:rFonts w:ascii="Times New Roman" w:hAnsi="Times New Roman"/>
          <w:i/>
          <w:sz w:val="20"/>
          <w:szCs w:val="20"/>
        </w:rPr>
      </w:pPr>
      <w:r w:rsidRPr="009D572F">
        <w:rPr>
          <w:rFonts w:ascii="Times New Roman" w:hAnsi="Times New Roman"/>
          <w:i/>
          <w:sz w:val="20"/>
          <w:szCs w:val="20"/>
        </w:rPr>
        <w:t xml:space="preserve">         Podpis Wnioskodawcy</w:t>
      </w:r>
    </w:p>
    <w:p w:rsidR="004C2710" w:rsidRPr="00C60310" w:rsidRDefault="004C2710" w:rsidP="00D80EA6">
      <w:pPr>
        <w:spacing w:after="0" w:line="240" w:lineRule="auto"/>
        <w:ind w:left="6372"/>
        <w:jc w:val="both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i/>
          <w:sz w:val="20"/>
          <w:szCs w:val="20"/>
          <w:lang w:val="en-GB"/>
        </w:rPr>
        <w:t xml:space="preserve">       /</w:t>
      </w:r>
      <w:r w:rsidRPr="001924E4">
        <w:rPr>
          <w:rFonts w:ascii="Times New Roman" w:hAnsi="Times New Roman"/>
          <w:i/>
          <w:sz w:val="20"/>
          <w:szCs w:val="20"/>
          <w:lang w:val="en-GB"/>
        </w:rPr>
        <w:t>Applicant’s Signature</w:t>
      </w:r>
    </w:p>
    <w:p w:rsidR="004C2710" w:rsidRPr="000F43C1" w:rsidRDefault="004C2710" w:rsidP="00A55CBF">
      <w:pPr>
        <w:spacing w:after="0" w:line="240" w:lineRule="auto"/>
        <w:ind w:left="6373"/>
        <w:jc w:val="both"/>
        <w:rPr>
          <w:rFonts w:ascii="Times New Roman" w:hAnsi="Times New Roman"/>
          <w:i/>
          <w:sz w:val="20"/>
          <w:szCs w:val="20"/>
        </w:rPr>
      </w:pPr>
    </w:p>
    <w:p w:rsidR="004C2710" w:rsidRDefault="004C2710" w:rsidP="00A54260">
      <w:pPr>
        <w:spacing w:after="120"/>
        <w:ind w:left="4956"/>
        <w:jc w:val="both"/>
        <w:rPr>
          <w:rFonts w:ascii="Times New Roman" w:hAnsi="Times New Roman"/>
          <w:i/>
          <w:sz w:val="20"/>
          <w:szCs w:val="20"/>
        </w:rPr>
      </w:pPr>
    </w:p>
    <w:p w:rsidR="004C2710" w:rsidRDefault="004C2710" w:rsidP="00A54260">
      <w:pPr>
        <w:spacing w:after="120"/>
        <w:ind w:left="4956"/>
        <w:jc w:val="both"/>
        <w:rPr>
          <w:rFonts w:ascii="Times New Roman" w:hAnsi="Times New Roman"/>
          <w:i/>
          <w:sz w:val="20"/>
          <w:szCs w:val="20"/>
        </w:rPr>
      </w:pPr>
    </w:p>
    <w:sectPr w:rsidR="004C2710" w:rsidSect="008C20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10" w:rsidRDefault="004C2710" w:rsidP="00A20AAF">
      <w:pPr>
        <w:spacing w:after="0" w:line="240" w:lineRule="auto"/>
      </w:pPr>
      <w:r>
        <w:separator/>
      </w:r>
    </w:p>
  </w:endnote>
  <w:endnote w:type="continuationSeparator" w:id="0">
    <w:p w:rsidR="004C2710" w:rsidRDefault="004C2710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10" w:rsidRDefault="004C2710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4C2710" w:rsidRDefault="004C2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10" w:rsidRDefault="004C2710" w:rsidP="00A20AAF">
      <w:pPr>
        <w:spacing w:after="0" w:line="240" w:lineRule="auto"/>
      </w:pPr>
      <w:r>
        <w:separator/>
      </w:r>
    </w:p>
  </w:footnote>
  <w:footnote w:type="continuationSeparator" w:id="0">
    <w:p w:rsidR="004C2710" w:rsidRDefault="004C2710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cs="Times New Roman" w:hint="default"/>
      </w:rPr>
    </w:lvl>
  </w:abstractNum>
  <w:abstractNum w:abstractNumId="4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="Times New Roman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cs="Times New Roman"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cs="Times New Roman"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cs="Times New Roman"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cs="Times New Roman"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cs="Times New Roman"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cs="Times New Roman"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cs="Times New Roman" w:hint="default"/>
        <w:color w:val="00B050"/>
      </w:rPr>
    </w:lvl>
  </w:abstractNum>
  <w:abstractNum w:abstractNumId="11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60F6"/>
    <w:rsid w:val="000501F8"/>
    <w:rsid w:val="00050D05"/>
    <w:rsid w:val="00066C52"/>
    <w:rsid w:val="0006762C"/>
    <w:rsid w:val="0006789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43C1"/>
    <w:rsid w:val="000F79C5"/>
    <w:rsid w:val="00100729"/>
    <w:rsid w:val="0010462E"/>
    <w:rsid w:val="00104AE8"/>
    <w:rsid w:val="00112722"/>
    <w:rsid w:val="00115EEB"/>
    <w:rsid w:val="001161EA"/>
    <w:rsid w:val="001222CE"/>
    <w:rsid w:val="001270E2"/>
    <w:rsid w:val="00131D15"/>
    <w:rsid w:val="001330EF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497D"/>
    <w:rsid w:val="0019181A"/>
    <w:rsid w:val="001924E4"/>
    <w:rsid w:val="00193EF0"/>
    <w:rsid w:val="001A7F61"/>
    <w:rsid w:val="001C1FC8"/>
    <w:rsid w:val="001D4AF7"/>
    <w:rsid w:val="001D7D03"/>
    <w:rsid w:val="00204DA2"/>
    <w:rsid w:val="00206D37"/>
    <w:rsid w:val="002200D0"/>
    <w:rsid w:val="00220CF7"/>
    <w:rsid w:val="00227432"/>
    <w:rsid w:val="002309A1"/>
    <w:rsid w:val="00237C8E"/>
    <w:rsid w:val="002537BB"/>
    <w:rsid w:val="00267D6D"/>
    <w:rsid w:val="002868C5"/>
    <w:rsid w:val="002A7C53"/>
    <w:rsid w:val="002B3D47"/>
    <w:rsid w:val="002B4FD9"/>
    <w:rsid w:val="002C0D6C"/>
    <w:rsid w:val="002C2A24"/>
    <w:rsid w:val="002D6C65"/>
    <w:rsid w:val="002E0E37"/>
    <w:rsid w:val="002E3DC3"/>
    <w:rsid w:val="002F23BA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328B1"/>
    <w:rsid w:val="00332FE6"/>
    <w:rsid w:val="003373F8"/>
    <w:rsid w:val="003378C8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B6DF3"/>
    <w:rsid w:val="003B7EE8"/>
    <w:rsid w:val="003C7246"/>
    <w:rsid w:val="003D138D"/>
    <w:rsid w:val="003D1BC7"/>
    <w:rsid w:val="003D4861"/>
    <w:rsid w:val="003F5965"/>
    <w:rsid w:val="00403142"/>
    <w:rsid w:val="00424334"/>
    <w:rsid w:val="00431FB7"/>
    <w:rsid w:val="00440D9C"/>
    <w:rsid w:val="00442B28"/>
    <w:rsid w:val="00445C7C"/>
    <w:rsid w:val="00445EA9"/>
    <w:rsid w:val="00452CDB"/>
    <w:rsid w:val="004617FE"/>
    <w:rsid w:val="00470E02"/>
    <w:rsid w:val="0049064C"/>
    <w:rsid w:val="004907B4"/>
    <w:rsid w:val="00496F5E"/>
    <w:rsid w:val="004A77ED"/>
    <w:rsid w:val="004B05C9"/>
    <w:rsid w:val="004B37F4"/>
    <w:rsid w:val="004C2710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60442"/>
    <w:rsid w:val="00570E10"/>
    <w:rsid w:val="00571677"/>
    <w:rsid w:val="00572E7B"/>
    <w:rsid w:val="00581229"/>
    <w:rsid w:val="00587105"/>
    <w:rsid w:val="00593C81"/>
    <w:rsid w:val="00594F89"/>
    <w:rsid w:val="005965A5"/>
    <w:rsid w:val="005A29E4"/>
    <w:rsid w:val="005B32AA"/>
    <w:rsid w:val="005C4BCD"/>
    <w:rsid w:val="005E2F92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4866"/>
    <w:rsid w:val="00677160"/>
    <w:rsid w:val="00680A55"/>
    <w:rsid w:val="00683B48"/>
    <w:rsid w:val="006B6627"/>
    <w:rsid w:val="006D3BC7"/>
    <w:rsid w:val="006F13C5"/>
    <w:rsid w:val="006F2B89"/>
    <w:rsid w:val="00703E53"/>
    <w:rsid w:val="00704453"/>
    <w:rsid w:val="00706AD8"/>
    <w:rsid w:val="00714883"/>
    <w:rsid w:val="00717726"/>
    <w:rsid w:val="00720802"/>
    <w:rsid w:val="00722250"/>
    <w:rsid w:val="00727C97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06FE2"/>
    <w:rsid w:val="00810CD1"/>
    <w:rsid w:val="00825AB6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72088"/>
    <w:rsid w:val="00874A91"/>
    <w:rsid w:val="0087538A"/>
    <w:rsid w:val="00891251"/>
    <w:rsid w:val="00895A30"/>
    <w:rsid w:val="008A2A09"/>
    <w:rsid w:val="008A7685"/>
    <w:rsid w:val="008C2007"/>
    <w:rsid w:val="008C2041"/>
    <w:rsid w:val="008C53F7"/>
    <w:rsid w:val="008C7083"/>
    <w:rsid w:val="008D317C"/>
    <w:rsid w:val="008E24D6"/>
    <w:rsid w:val="008E321B"/>
    <w:rsid w:val="008E527D"/>
    <w:rsid w:val="009012F5"/>
    <w:rsid w:val="0091179B"/>
    <w:rsid w:val="00917059"/>
    <w:rsid w:val="009258E1"/>
    <w:rsid w:val="00927558"/>
    <w:rsid w:val="0093198F"/>
    <w:rsid w:val="009350FD"/>
    <w:rsid w:val="009409CF"/>
    <w:rsid w:val="00943769"/>
    <w:rsid w:val="00944F37"/>
    <w:rsid w:val="00960F4C"/>
    <w:rsid w:val="00963A0C"/>
    <w:rsid w:val="00965666"/>
    <w:rsid w:val="009835E7"/>
    <w:rsid w:val="0098364D"/>
    <w:rsid w:val="00990807"/>
    <w:rsid w:val="009A31F1"/>
    <w:rsid w:val="009B1E8F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593E"/>
    <w:rsid w:val="00A27ABF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291C"/>
    <w:rsid w:val="00AB6E69"/>
    <w:rsid w:val="00AC026E"/>
    <w:rsid w:val="00AD0785"/>
    <w:rsid w:val="00AD5A7C"/>
    <w:rsid w:val="00AE1458"/>
    <w:rsid w:val="00AE6EE2"/>
    <w:rsid w:val="00AF1AA2"/>
    <w:rsid w:val="00AF2A99"/>
    <w:rsid w:val="00B02279"/>
    <w:rsid w:val="00B04B5F"/>
    <w:rsid w:val="00B07BBE"/>
    <w:rsid w:val="00B1069A"/>
    <w:rsid w:val="00B12646"/>
    <w:rsid w:val="00B26FA2"/>
    <w:rsid w:val="00B3010B"/>
    <w:rsid w:val="00B31A54"/>
    <w:rsid w:val="00B34FAA"/>
    <w:rsid w:val="00B34FDE"/>
    <w:rsid w:val="00B53A3E"/>
    <w:rsid w:val="00B5400A"/>
    <w:rsid w:val="00B70B0E"/>
    <w:rsid w:val="00B75516"/>
    <w:rsid w:val="00B77C64"/>
    <w:rsid w:val="00B863F4"/>
    <w:rsid w:val="00B867CD"/>
    <w:rsid w:val="00B95CC4"/>
    <w:rsid w:val="00BA52F9"/>
    <w:rsid w:val="00BB2681"/>
    <w:rsid w:val="00BB7C71"/>
    <w:rsid w:val="00BD2706"/>
    <w:rsid w:val="00BD40EA"/>
    <w:rsid w:val="00BD60DD"/>
    <w:rsid w:val="00BE1872"/>
    <w:rsid w:val="00BF1356"/>
    <w:rsid w:val="00C117A9"/>
    <w:rsid w:val="00C14BA7"/>
    <w:rsid w:val="00C160E4"/>
    <w:rsid w:val="00C1683C"/>
    <w:rsid w:val="00C20BE7"/>
    <w:rsid w:val="00C21960"/>
    <w:rsid w:val="00C30114"/>
    <w:rsid w:val="00C34361"/>
    <w:rsid w:val="00C354B5"/>
    <w:rsid w:val="00C4301D"/>
    <w:rsid w:val="00C5181F"/>
    <w:rsid w:val="00C52E5F"/>
    <w:rsid w:val="00C56521"/>
    <w:rsid w:val="00C60310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45AB"/>
    <w:rsid w:val="00DB0AC7"/>
    <w:rsid w:val="00DB685D"/>
    <w:rsid w:val="00DC22E4"/>
    <w:rsid w:val="00DC4890"/>
    <w:rsid w:val="00DC6BD5"/>
    <w:rsid w:val="00DD0688"/>
    <w:rsid w:val="00DD45B8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DA9"/>
    <w:rsid w:val="00E57BFB"/>
    <w:rsid w:val="00E679FD"/>
    <w:rsid w:val="00E7571C"/>
    <w:rsid w:val="00E850E7"/>
    <w:rsid w:val="00E86913"/>
    <w:rsid w:val="00E97FCD"/>
    <w:rsid w:val="00EA1AE9"/>
    <w:rsid w:val="00EA59CC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1ACC"/>
    <w:rsid w:val="00F53AF0"/>
    <w:rsid w:val="00F54A15"/>
    <w:rsid w:val="00F64D64"/>
    <w:rsid w:val="00F67600"/>
    <w:rsid w:val="00F67881"/>
    <w:rsid w:val="00F71D9A"/>
    <w:rsid w:val="00F73DE0"/>
    <w:rsid w:val="00FA79B5"/>
    <w:rsid w:val="00FB1406"/>
    <w:rsid w:val="00FB3602"/>
    <w:rsid w:val="00FC4952"/>
    <w:rsid w:val="00FC5477"/>
    <w:rsid w:val="00FE60F9"/>
    <w:rsid w:val="00FF0D71"/>
    <w:rsid w:val="00FF6BFD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0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4301D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Header">
    <w:name w:val="header"/>
    <w:basedOn w:val="Normal"/>
    <w:link w:val="HeaderChar"/>
    <w:uiPriority w:val="99"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0A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0AA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907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04A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4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4AF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E60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1617"/>
    <w:rPr>
      <w:b/>
      <w:bCs/>
    </w:rPr>
  </w:style>
  <w:style w:type="character" w:styleId="Hyperlink">
    <w:name w:val="Hyperlink"/>
    <w:basedOn w:val="DefaultParagraphFont"/>
    <w:uiPriority w:val="99"/>
    <w:rsid w:val="00A5326D"/>
    <w:rPr>
      <w:rFonts w:cs="Times New Roman"/>
      <w:color w:val="0563C1"/>
      <w:u w:val="single"/>
    </w:rPr>
  </w:style>
  <w:style w:type="paragraph" w:styleId="Revision">
    <w:name w:val="Revision"/>
    <w:hidden/>
    <w:uiPriority w:val="99"/>
    <w:semiHidden/>
    <w:rsid w:val="00D817C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1158</Words>
  <Characters>6951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Miejscowość/City …………………, dnia/date …………………</dc:title>
  <dc:subject/>
  <dc:creator>Katarzyna Smołkowicz</dc:creator>
  <cp:keywords/>
  <dc:description/>
  <cp:lastModifiedBy>A_Osowska</cp:lastModifiedBy>
  <cp:revision>2</cp:revision>
  <cp:lastPrinted>2022-07-05T11:22:00Z</cp:lastPrinted>
  <dcterms:created xsi:type="dcterms:W3CDTF">2024-04-17T08:11:00Z</dcterms:created>
  <dcterms:modified xsi:type="dcterms:W3CDTF">2024-04-17T08:11:00Z</dcterms:modified>
</cp:coreProperties>
</file>